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C" w:rsidRPr="00F14448" w:rsidRDefault="00CF7CDC" w:rsidP="00F14448">
      <w:pPr>
        <w:spacing w:before="10" w:after="0" w:line="389" w:lineRule="exact"/>
        <w:ind w:left="108" w:right="-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color w:val="00AEC5"/>
          <w:position w:val="-1"/>
          <w:sz w:val="34"/>
          <w:szCs w:val="34"/>
        </w:rPr>
        <w:t>Plani për orë: Formulari</w:t>
      </w:r>
    </w:p>
    <w:p w:rsidR="00CF7CDC" w:rsidRPr="00284B6C" w:rsidRDefault="00CF7CDC" w:rsidP="00111B56">
      <w:pPr>
        <w:spacing w:before="6" w:after="0" w:line="140" w:lineRule="exact"/>
        <w:rPr>
          <w:sz w:val="14"/>
          <w:szCs w:val="14"/>
        </w:rPr>
      </w:pPr>
    </w:p>
    <w:p w:rsidR="00CF7CDC" w:rsidRPr="00284B6C" w:rsidRDefault="00CF7CDC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1982"/>
        <w:gridCol w:w="2235"/>
        <w:gridCol w:w="2629"/>
        <w:gridCol w:w="1149"/>
        <w:gridCol w:w="2308"/>
        <w:gridCol w:w="9"/>
        <w:gridCol w:w="722"/>
        <w:gridCol w:w="1847"/>
      </w:tblGrid>
      <w:tr w:rsidR="00CF7CDC" w:rsidRPr="00B67CE6" w:rsidTr="00EA2BF8">
        <w:trPr>
          <w:trHeight w:val="140"/>
        </w:trPr>
        <w:tc>
          <w:tcPr>
            <w:tcW w:w="5510" w:type="dxa"/>
            <w:gridSpan w:val="3"/>
            <w:shd w:val="clear" w:color="auto" w:fill="4BACC6"/>
          </w:tcPr>
          <w:p w:rsidR="00CF7CDC" w:rsidRDefault="00CF7CDC" w:rsidP="00AE06E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Java 8    Data : 03.11.2015</w:t>
            </w:r>
          </w:p>
          <w:p w:rsidR="00CF7CDC" w:rsidRPr="00C621D7" w:rsidRDefault="00CF7CDC" w:rsidP="00AE06E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Arsimtarja: Ramiz Iljazi</w:t>
            </w:r>
          </w:p>
        </w:tc>
        <w:tc>
          <w:tcPr>
            <w:tcW w:w="6817" w:type="dxa"/>
            <w:gridSpan w:val="5"/>
            <w:shd w:val="clear" w:color="auto" w:fill="4BACC6"/>
          </w:tcPr>
          <w:p w:rsidR="00CF7CDC" w:rsidRDefault="00CF7CDC" w:rsidP="0080414D">
            <w:pPr>
              <w:pStyle w:val="Default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tbl>
            <w:tblPr>
              <w:tblW w:w="0" w:type="auto"/>
              <w:tblLook w:val="0000"/>
            </w:tblPr>
            <w:tblGrid>
              <w:gridCol w:w="3721"/>
            </w:tblGrid>
            <w:tr w:rsidR="00CF7CDC">
              <w:trPr>
                <w:trHeight w:val="85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505"/>
                  </w:tblGrid>
                  <w:tr w:rsidR="00CF7CDC">
                    <w:trPr>
                      <w:trHeight w:val="31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3289"/>
                        </w:tblGrid>
                        <w:tr w:rsidR="00CF7CDC">
                          <w:trPr>
                            <w:trHeight w:val="41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3073"/>
                              </w:tblGrid>
                              <w:tr w:rsidR="00CF7CDC">
                                <w:trPr>
                                  <w:trHeight w:val="271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Look w:val="0000"/>
                                    </w:tblPr>
                                    <w:tblGrid>
                                      <w:gridCol w:w="2857"/>
                                    </w:tblGrid>
                                    <w:tr w:rsidR="00CF7CDC">
                                      <w:trPr>
                                        <w:trHeight w:val="271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CF7CDC" w:rsidRDefault="00CF7CDC">
                                          <w:pPr>
                                            <w:pStyle w:val="Default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Vetitë e trupave gjeometrik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7CDC" w:rsidRDefault="00CF7CDC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7CDC" w:rsidRDefault="00CF7CDC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CF7CDC" w:rsidRDefault="00CF7CD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F7CDC" w:rsidRDefault="00CF7C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F7CDC" w:rsidRPr="00B67CE6" w:rsidRDefault="00CF7CDC" w:rsidP="00C509F6">
            <w:pPr>
              <w:spacing w:after="0" w:line="240" w:lineRule="auto"/>
            </w:pPr>
          </w:p>
        </w:tc>
        <w:tc>
          <w:tcPr>
            <w:tcW w:w="1847" w:type="dxa"/>
            <w:shd w:val="clear" w:color="auto" w:fill="4BACC6"/>
          </w:tcPr>
          <w:p w:rsidR="00CF7CDC" w:rsidRPr="00B67CE6" w:rsidRDefault="00CF7CDC" w:rsidP="00C509F6">
            <w:pPr>
              <w:spacing w:after="0" w:line="240" w:lineRule="auto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CF7CDC" w:rsidRPr="00B67CE6" w:rsidTr="00EA2BF8">
        <w:trPr>
          <w:trHeight w:val="140"/>
        </w:trPr>
        <w:tc>
          <w:tcPr>
            <w:tcW w:w="1293" w:type="dxa"/>
            <w:vMerge w:val="restart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2235" w:type="dxa"/>
            <w:vMerge w:val="restart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2C39E3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Kriteret për sukses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2C39E3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rezulttet e pritura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3778" w:type="dxa"/>
            <w:gridSpan w:val="2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3039" w:type="dxa"/>
            <w:gridSpan w:val="3"/>
            <w:vMerge w:val="restart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1847" w:type="dxa"/>
            <w:vMerge w:val="restart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CF7CDC" w:rsidRPr="00B67CE6" w:rsidTr="00EA2BF8">
        <w:trPr>
          <w:trHeight w:val="140"/>
        </w:trPr>
        <w:tc>
          <w:tcPr>
            <w:tcW w:w="1293" w:type="dxa"/>
            <w:vMerge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</w:pPr>
          </w:p>
        </w:tc>
        <w:tc>
          <w:tcPr>
            <w:tcW w:w="1982" w:type="dxa"/>
            <w:vMerge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</w:pPr>
          </w:p>
        </w:tc>
        <w:tc>
          <w:tcPr>
            <w:tcW w:w="2235" w:type="dxa"/>
            <w:vMerge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</w:pPr>
          </w:p>
        </w:tc>
        <w:tc>
          <w:tcPr>
            <w:tcW w:w="2629" w:type="dxa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1149" w:type="dxa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3039" w:type="dxa"/>
            <w:gridSpan w:val="3"/>
            <w:vMerge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</w:pPr>
          </w:p>
        </w:tc>
        <w:tc>
          <w:tcPr>
            <w:tcW w:w="1847" w:type="dxa"/>
            <w:vMerge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</w:pPr>
          </w:p>
        </w:tc>
      </w:tr>
      <w:tr w:rsidR="00CF7CDC" w:rsidRPr="00B67CE6" w:rsidTr="00EA2BF8">
        <w:trPr>
          <w:trHeight w:val="2435"/>
        </w:trPr>
        <w:tc>
          <w:tcPr>
            <w:tcW w:w="1293" w:type="dxa"/>
          </w:tcPr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Default="00CF7CDC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Pr="00B67CE6" w:rsidRDefault="00CF7CDC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766"/>
            </w:tblGrid>
            <w:tr w:rsidR="00CF7CDC">
              <w:trPr>
                <w:trHeight w:val="231"/>
              </w:trPr>
              <w:tc>
                <w:tcPr>
                  <w:tcW w:w="0" w:type="auto"/>
                </w:tcPr>
                <w:p w:rsidR="00CF7CDC" w:rsidRPr="00414879" w:rsidRDefault="00CF7CDC" w:rsidP="00414879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550"/>
                  </w:tblGrid>
                  <w:tr w:rsidR="00CF7CDC" w:rsidRPr="00414879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CF7CDC" w:rsidRPr="00414879" w:rsidRDefault="00CF7CDC" w:rsidP="0041487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14879">
                          <w:rPr>
                            <w:rFonts w:ascii="Times New Roman" w:hAnsi="Times New Roman"/>
                            <w:color w:val="000000"/>
                          </w:rPr>
                          <w:t xml:space="preserve">Vizaton dhe përshkruan 3D forma. </w:t>
                        </w:r>
                      </w:p>
                    </w:tc>
                  </w:tr>
                </w:tbl>
                <w:p w:rsidR="00CF7CDC" w:rsidRDefault="00CF7CD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F7CDC" w:rsidRPr="00B67CE6" w:rsidRDefault="00CF7CDC" w:rsidP="00787227">
            <w:pPr>
              <w:spacing w:before="85" w:after="0" w:line="240" w:lineRule="auto"/>
            </w:pPr>
            <w:r w:rsidRPr="00B67CE6">
              <w:t xml:space="preserve"> </w:t>
            </w:r>
          </w:p>
        </w:tc>
        <w:tc>
          <w:tcPr>
            <w:tcW w:w="2235" w:type="dxa"/>
          </w:tcPr>
          <w:p w:rsidR="00CF7CDC" w:rsidRPr="00B67CE6" w:rsidRDefault="00CF7CDC" w:rsidP="005543D9">
            <w:pPr>
              <w:spacing w:before="85" w:after="0" w:line="240" w:lineRule="auto"/>
            </w:pPr>
            <w:r>
              <w:t>I njoh i klasifikoj trupat gjeometrik</w:t>
            </w: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2413"/>
            </w:tblGrid>
            <w:tr w:rsidR="00CF7CDC" w:rsidRPr="002C39E3" w:rsidTr="001A70BA">
              <w:trPr>
                <w:trHeight w:val="315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197"/>
                  </w:tblGrid>
                  <w:tr w:rsidR="00CF7CDC" w:rsidRPr="002C39E3">
                    <w:trPr>
                      <w:trHeight w:val="2378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981"/>
                        </w:tblGrid>
                        <w:tr w:rsidR="00CF7CDC" w:rsidRPr="002C39E3">
                          <w:trPr>
                            <w:trHeight w:val="606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1765"/>
                              </w:tblGrid>
                              <w:tr w:rsidR="00CF7CDC" w:rsidRPr="002C39E3">
                                <w:trPr>
                                  <w:trHeight w:val="606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CF7CDC" w:rsidRPr="002C39E3" w:rsidRDefault="00CF7CDC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  <w:lang w:val="fr-FR"/>
                                      </w:rPr>
                                    </w:pPr>
                                    <w:r w:rsidRPr="002C39E3">
                                      <w:rPr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Nxënësit formojnë libër me fakte te formave 3D. Secila faqe përmban informacione për forma të ndryshme 3D dhe skica prej tyre. </w:t>
                                    </w:r>
                                  </w:p>
                                  <w:p w:rsidR="00CF7CDC" w:rsidRPr="002C39E3" w:rsidRDefault="00CF7CDC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7CDC" w:rsidRPr="002C39E3" w:rsidRDefault="00CF7CDC" w:rsidP="007733BF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2C39E3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F7CDC" w:rsidRPr="002C39E3" w:rsidRDefault="00CF7CDC">
                        <w:pPr>
                          <w:pStyle w:val="Default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</w:tc>
                  </w:tr>
                </w:tbl>
                <w:p w:rsidR="00CF7CDC" w:rsidRPr="002C39E3" w:rsidRDefault="00CF7CDC" w:rsidP="00E33C7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fr-FR"/>
                    </w:rPr>
                  </w:pPr>
                  <w:r w:rsidRPr="002C39E3">
                    <w:rPr>
                      <w:rFonts w:ascii="Times New Roman" w:hAnsi="Times New Roman"/>
                      <w:color w:val="000000"/>
                      <w:lang w:val="fr-FR"/>
                    </w:rPr>
                    <w:t xml:space="preserve"> </w:t>
                  </w:r>
                </w:p>
              </w:tc>
            </w:tr>
          </w:tbl>
          <w:p w:rsidR="00CF7CDC" w:rsidRPr="002C39E3" w:rsidRDefault="00CF7CDC" w:rsidP="00907467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1149" w:type="dxa"/>
          </w:tcPr>
          <w:p w:rsidR="00CF7CDC" w:rsidRPr="002C39E3" w:rsidRDefault="00CF7CDC" w:rsidP="00B67CE6">
            <w:pPr>
              <w:spacing w:before="85" w:after="0" w:line="240" w:lineRule="auto"/>
              <w:rPr>
                <w:lang w:val="fr-FR"/>
              </w:rPr>
            </w:pPr>
          </w:p>
          <w:p w:rsidR="00CF7CDC" w:rsidRPr="002C39E3" w:rsidRDefault="00CF7CDC" w:rsidP="00B67CE6">
            <w:pPr>
              <w:spacing w:before="85" w:after="0" w:line="240" w:lineRule="auto"/>
              <w:rPr>
                <w:lang w:val="fr-FR"/>
              </w:rPr>
            </w:pPr>
          </w:p>
          <w:p w:rsidR="00CF7CDC" w:rsidRPr="002C39E3" w:rsidRDefault="00CF7CDC" w:rsidP="00432B9C">
            <w:pPr>
              <w:spacing w:before="85" w:after="0" w:line="240" w:lineRule="auto"/>
              <w:rPr>
                <w:lang w:val="fr-FR"/>
              </w:rPr>
            </w:pPr>
            <w:r w:rsidRPr="002C39E3">
              <w:rPr>
                <w:lang w:val="fr-FR"/>
              </w:rPr>
              <w:t xml:space="preserve">        </w:t>
            </w:r>
          </w:p>
          <w:p w:rsidR="00CF7CDC" w:rsidRPr="00B67CE6" w:rsidRDefault="00CF7CDC" w:rsidP="00432B9C">
            <w:pPr>
              <w:spacing w:before="85" w:after="0" w:line="240" w:lineRule="auto"/>
            </w:pPr>
            <w:r w:rsidRPr="002C39E3">
              <w:rPr>
                <w:lang w:val="fr-FR"/>
              </w:rPr>
              <w:t xml:space="preserve">          </w:t>
            </w:r>
            <w:r>
              <w:t>I</w:t>
            </w:r>
          </w:p>
        </w:tc>
        <w:tc>
          <w:tcPr>
            <w:tcW w:w="3039" w:type="dxa"/>
            <w:gridSpan w:val="3"/>
          </w:tcPr>
          <w:p w:rsidR="00CF7CDC" w:rsidRPr="0088665A" w:rsidRDefault="00CF7CDC" w:rsidP="0088665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1994"/>
            </w:tblGrid>
            <w:tr w:rsidR="00CF7CDC" w:rsidRPr="0088665A">
              <w:trPr>
                <w:trHeight w:val="1103"/>
              </w:trPr>
              <w:tc>
                <w:tcPr>
                  <w:tcW w:w="0" w:type="auto"/>
                </w:tcPr>
                <w:p w:rsidR="00CF7CDC" w:rsidRPr="008E5A4E" w:rsidRDefault="00CF7CDC" w:rsidP="008E5A4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778"/>
                  </w:tblGrid>
                  <w:tr w:rsidR="00CF7CDC" w:rsidRPr="008E5A4E">
                    <w:trPr>
                      <w:trHeight w:val="93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562"/>
                        </w:tblGrid>
                        <w:tr w:rsidR="00CF7CDC" w:rsidRPr="00000AA6">
                          <w:trPr>
                            <w:trHeight w:val="93"/>
                          </w:trPr>
                          <w:tc>
                            <w:tcPr>
                              <w:tcW w:w="0" w:type="auto"/>
                            </w:tcPr>
                            <w:p w:rsidR="00CF7CDC" w:rsidRPr="00000AA6" w:rsidRDefault="00CF7CDC" w:rsidP="00000AA6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urkish Arial" w:hAnsi="Turkish Arial" w:cs="Turkish 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00AA6">
                                <w:rPr>
                                  <w:rFonts w:ascii="Turkish Arial" w:hAnsi="Turkish Arial" w:cs="Turkish Arial"/>
                                  <w:color w:val="000000"/>
                                  <w:sz w:val="20"/>
                                  <w:szCs w:val="20"/>
                                </w:rPr>
                                <w:t xml:space="preserve">Libër – Faqe16 </w:t>
                              </w:r>
                            </w:p>
                          </w:tc>
                        </w:tr>
                      </w:tbl>
                      <w:p w:rsidR="00CF7CDC" w:rsidRPr="008E5A4E" w:rsidRDefault="00CF7CDC" w:rsidP="008E5A4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7CDC" w:rsidRPr="0088665A" w:rsidRDefault="00CF7CDC" w:rsidP="0088665A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F7CDC" w:rsidRPr="00B67CE6" w:rsidRDefault="00CF7CDC" w:rsidP="00EC0E29">
            <w:pPr>
              <w:spacing w:before="85" w:after="0" w:line="240" w:lineRule="auto"/>
            </w:pPr>
          </w:p>
        </w:tc>
        <w:tc>
          <w:tcPr>
            <w:tcW w:w="1847" w:type="dxa"/>
          </w:tcPr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CF7CDC" w:rsidRDefault="00CF7CDC" w:rsidP="00B67CE6">
            <w:pPr>
              <w:spacing w:before="85" w:after="0" w:line="240" w:lineRule="auto"/>
            </w:pPr>
            <w:r>
              <w:t xml:space="preserve">Biseda </w:t>
            </w: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Pr="00B67CE6" w:rsidRDefault="00CF7CDC" w:rsidP="00B67CE6">
            <w:pPr>
              <w:spacing w:before="85" w:after="0" w:line="240" w:lineRule="auto"/>
            </w:pPr>
          </w:p>
        </w:tc>
      </w:tr>
      <w:tr w:rsidR="00CF7CDC" w:rsidRPr="00B67CE6" w:rsidTr="00EA2BF8">
        <w:trPr>
          <w:trHeight w:val="1520"/>
        </w:trPr>
        <w:tc>
          <w:tcPr>
            <w:tcW w:w="1293" w:type="dxa"/>
          </w:tcPr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Default="00CF7CDC" w:rsidP="00B67CE6">
            <w:pPr>
              <w:spacing w:before="85" w:after="0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  <w:p w:rsidR="00CF7CDC" w:rsidRDefault="00CF7CDC" w:rsidP="00B67CE6">
            <w:pPr>
              <w:spacing w:before="85" w:line="250" w:lineRule="auto"/>
              <w:ind w:left="193" w:right="-51"/>
            </w:pP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766"/>
            </w:tblGrid>
            <w:tr w:rsidR="00CF7CDC" w:rsidRPr="002C39E3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1550"/>
                  </w:tblGrid>
                  <w:tr w:rsidR="00CF7CDC" w:rsidRPr="002C39E3">
                    <w:trPr>
                      <w:trHeight w:val="358"/>
                    </w:trPr>
                    <w:tc>
                      <w:tcPr>
                        <w:tcW w:w="0" w:type="auto"/>
                      </w:tcPr>
                      <w:p w:rsidR="00CF7CDC" w:rsidRPr="002C39E3" w:rsidRDefault="00CF7CDC" w:rsidP="00F4029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  <w:r w:rsidRPr="002C39E3"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  <w:t xml:space="preserve">Njeh 2D dhe 3D forma dhe lidhjet ndërmjet tyre. </w:t>
                        </w:r>
                      </w:p>
                    </w:tc>
                  </w:tr>
                </w:tbl>
                <w:p w:rsidR="00CF7CDC" w:rsidRPr="002C39E3" w:rsidRDefault="00CF7CDC" w:rsidP="006A1C9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CF7CDC" w:rsidRPr="002C39E3" w:rsidRDefault="00CF7CDC" w:rsidP="00123856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2235" w:type="dxa"/>
          </w:tcPr>
          <w:p w:rsidR="00CF7CDC" w:rsidRDefault="00CF7CDC" w:rsidP="00B67CE6">
            <w:pPr>
              <w:spacing w:before="85" w:after="0" w:line="240" w:lineRule="auto"/>
            </w:pPr>
            <w:r w:rsidRPr="002C39E3">
              <w:rPr>
                <w:lang w:val="fr-FR"/>
              </w:rPr>
              <w:t xml:space="preserve"> </w:t>
            </w:r>
            <w:r>
              <w:t>I njoh dhe i klasifikoj figurat gjeometrike</w:t>
            </w: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Pr="00B67CE6" w:rsidRDefault="00CF7CDC" w:rsidP="00B67CE6">
            <w:pPr>
              <w:spacing w:before="85"/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2413"/>
            </w:tblGrid>
            <w:tr w:rsidR="00CF7CDC" w:rsidRPr="00452251">
              <w:trPr>
                <w:trHeight w:val="124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197"/>
                  </w:tblGrid>
                  <w:tr w:rsidR="00CF7CDC" w:rsidRPr="001A70BA">
                    <w:trPr>
                      <w:trHeight w:val="859"/>
                    </w:trPr>
                    <w:tc>
                      <w:tcPr>
                        <w:tcW w:w="0" w:type="auto"/>
                      </w:tcPr>
                      <w:p w:rsidR="00CF7CDC" w:rsidRPr="001A70BA" w:rsidRDefault="00CF7CDC" w:rsidP="001A70BA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2C39E3"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  <w:t xml:space="preserve">Luani lojën ‘Cila është forma ime?’ Fshihni njëlloj 3D formë në strajcë. </w:t>
                        </w:r>
                        <w:r w:rsidRPr="001A70BA">
                          <w:rPr>
                            <w:rFonts w:ascii="Times New Roman" w:hAnsi="Times New Roman"/>
                            <w:color w:val="000000"/>
                          </w:rPr>
                          <w:t xml:space="preserve">Nxënësi zgjedh njëren nga to por nuk e tregon para araleles. Paralelja duhet të përfundojë cila është forma me parashtrim të pyetjeve </w:t>
                        </w:r>
                      </w:p>
                    </w:tc>
                  </w:tr>
                </w:tbl>
                <w:p w:rsidR="00CF7CDC" w:rsidRPr="00452251" w:rsidRDefault="00CF7CDC" w:rsidP="001A70BA">
                  <w:pPr>
                    <w:pStyle w:val="Defaul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F7CDC" w:rsidRPr="00B67CE6" w:rsidRDefault="00CF7CDC" w:rsidP="00DB61A7">
            <w:pPr>
              <w:spacing w:before="85" w:after="0" w:line="240" w:lineRule="auto"/>
            </w:pPr>
          </w:p>
        </w:tc>
        <w:tc>
          <w:tcPr>
            <w:tcW w:w="1149" w:type="dxa"/>
          </w:tcPr>
          <w:p w:rsidR="00CF7CDC" w:rsidRDefault="00CF7CDC" w:rsidP="00B67CE6">
            <w:pPr>
              <w:spacing w:before="85" w:after="0" w:line="240" w:lineRule="auto"/>
            </w:pPr>
            <w:r>
              <w:t xml:space="preserve">    </w:t>
            </w: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Pr="00B67CE6" w:rsidRDefault="00CF7CDC" w:rsidP="00EA58F7">
            <w:pPr>
              <w:spacing w:before="85" w:after="0" w:line="240" w:lineRule="auto"/>
            </w:pPr>
            <w:r>
              <w:t xml:space="preserve">        I</w:t>
            </w:r>
          </w:p>
        </w:tc>
        <w:tc>
          <w:tcPr>
            <w:tcW w:w="3039" w:type="dxa"/>
            <w:gridSpan w:val="3"/>
          </w:tcPr>
          <w:p w:rsidR="00CF7CDC" w:rsidRPr="003F4B4E" w:rsidRDefault="00CF7CDC" w:rsidP="00EA2BF8">
            <w:pPr>
              <w:pStyle w:val="Default"/>
              <w:rPr>
                <w:rFonts w:ascii="Times New Roman" w:hAnsi="Times New Roman"/>
                <w:szCs w:val="22"/>
              </w:rPr>
            </w:pPr>
            <w:r>
              <w:t xml:space="preserve"> </w:t>
            </w:r>
            <w:r w:rsidRPr="003F4B4E">
              <w:rPr>
                <w:rFonts w:ascii="Times New Roman" w:hAnsi="Times New Roman"/>
                <w:szCs w:val="22"/>
              </w:rPr>
              <w:t xml:space="preserve">Thes jo i tejdukshëm /qese </w:t>
            </w:r>
          </w:p>
          <w:p w:rsidR="00CF7CDC" w:rsidRPr="003F4B4E" w:rsidRDefault="00CF7CDC" w:rsidP="00EA2BF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4B4E">
              <w:rPr>
                <w:rFonts w:ascii="Times New Roman" w:hAnsi="Times New Roman"/>
                <w:color w:val="000000"/>
              </w:rPr>
              <w:t xml:space="preserve">Shumë 3D forma. </w:t>
            </w:r>
          </w:p>
          <w:p w:rsidR="00CF7CDC" w:rsidRPr="002C39E3" w:rsidRDefault="00CF7CDC" w:rsidP="00EA2BF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2C39E3">
              <w:rPr>
                <w:rFonts w:ascii="Times New Roman" w:hAnsi="Times New Roman"/>
                <w:color w:val="000000"/>
                <w:lang w:val="fr-FR"/>
              </w:rPr>
              <w:t xml:space="preserve">Lojë për bashkëngjitje të 3D formave te cilat perputhen: </w:t>
            </w:r>
          </w:p>
          <w:p w:rsidR="00CF7CDC" w:rsidRPr="002C39E3" w:rsidRDefault="00CF7CDC" w:rsidP="00EA2BF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hyperlink r:id="rId7" w:history="1">
              <w:r w:rsidRPr="002C39E3">
                <w:rPr>
                  <w:rStyle w:val="Hyperlink"/>
                  <w:rFonts w:ascii="Times New Roman" w:hAnsi="Times New Roman"/>
                  <w:lang w:val="fr-FR"/>
                </w:rPr>
                <w:t>http://www.crickweb.co</w:t>
              </w:r>
            </w:hyperlink>
          </w:p>
          <w:p w:rsidR="00CF7CDC" w:rsidRPr="002C39E3" w:rsidRDefault="00CF7CDC" w:rsidP="00EA2BF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2C39E3">
              <w:rPr>
                <w:rFonts w:ascii="Times New Roman" w:hAnsi="Times New Roman"/>
                <w:color w:val="000000"/>
                <w:lang w:val="fr-FR"/>
              </w:rPr>
              <w:t xml:space="preserve">.uk/ks2numeracy-shape-and-mass.html#quad </w:t>
            </w:r>
          </w:p>
          <w:p w:rsidR="00CF7CDC" w:rsidRDefault="00CF7CDC" w:rsidP="00EA2BF8">
            <w:pPr>
              <w:spacing w:before="85" w:after="0" w:line="240" w:lineRule="auto"/>
            </w:pPr>
            <w:r w:rsidRPr="003F4B4E">
              <w:rPr>
                <w:rFonts w:ascii="Times New Roman" w:hAnsi="Times New Roman"/>
                <w:color w:val="000000"/>
              </w:rPr>
              <w:t xml:space="preserve">Zgjedhni ‘ngjiti 3D format (Match the 3D shapes)’ </w:t>
            </w:r>
          </w:p>
          <w:p w:rsidR="00CF7CDC" w:rsidRDefault="00CF7CDC" w:rsidP="0021744C">
            <w:pPr>
              <w:spacing w:before="85" w:after="0" w:line="240" w:lineRule="auto"/>
            </w:pPr>
          </w:p>
          <w:p w:rsidR="00CF7CDC" w:rsidRPr="00B67CE6" w:rsidRDefault="00CF7CDC" w:rsidP="0021744C">
            <w:pPr>
              <w:spacing w:before="85" w:after="0" w:line="240" w:lineRule="auto"/>
            </w:pPr>
          </w:p>
        </w:tc>
        <w:tc>
          <w:tcPr>
            <w:tcW w:w="1847" w:type="dxa"/>
          </w:tcPr>
          <w:p w:rsidR="00CF7CDC" w:rsidRDefault="00CF7CDC" w:rsidP="00B67CE6">
            <w:pPr>
              <w:spacing w:before="85" w:after="0" w:line="240" w:lineRule="auto"/>
            </w:pPr>
            <w:r>
              <w:t>Bisede</w:t>
            </w:r>
          </w:p>
          <w:p w:rsidR="00CF7CDC" w:rsidRDefault="00CF7CDC" w:rsidP="00B67CE6">
            <w:pPr>
              <w:spacing w:before="85" w:after="0" w:line="240" w:lineRule="auto"/>
            </w:pPr>
            <w:r>
              <w:t>Vezhgim</w:t>
            </w: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 w:after="0" w:line="240" w:lineRule="auto"/>
            </w:pPr>
          </w:p>
          <w:p w:rsidR="00CF7CDC" w:rsidRDefault="00CF7CDC" w:rsidP="00B67CE6">
            <w:pPr>
              <w:spacing w:before="85"/>
            </w:pPr>
          </w:p>
        </w:tc>
      </w:tr>
      <w:tr w:rsidR="00CF7CDC" w:rsidRPr="00B67CE6" w:rsidTr="00EA2BF8">
        <w:trPr>
          <w:trHeight w:val="1097"/>
        </w:trPr>
        <w:tc>
          <w:tcPr>
            <w:tcW w:w="1293" w:type="dxa"/>
          </w:tcPr>
          <w:p w:rsidR="00CF7CDC" w:rsidRDefault="00CF7CDC" w:rsidP="00B67CE6">
            <w:pPr>
              <w:spacing w:before="85" w:line="250" w:lineRule="auto"/>
              <w:ind w:left="193" w:right="-51"/>
            </w:pPr>
            <w:r>
              <w:t xml:space="preserve">12 </w:t>
            </w: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766"/>
            </w:tblGrid>
            <w:tr w:rsidR="00CF7CDC" w:rsidRPr="006A1C9E" w:rsidTr="00833059">
              <w:trPr>
                <w:trHeight w:val="799"/>
              </w:trPr>
              <w:tc>
                <w:tcPr>
                  <w:tcW w:w="0" w:type="auto"/>
                </w:tcPr>
                <w:p w:rsidR="00CF7CDC" w:rsidRPr="00654A9C" w:rsidRDefault="00CF7CDC" w:rsidP="00654A9C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550"/>
                  </w:tblGrid>
                  <w:tr w:rsidR="00CF7CDC" w:rsidRPr="00654A9C">
                    <w:trPr>
                      <w:trHeight w:val="485"/>
                    </w:trPr>
                    <w:tc>
                      <w:tcPr>
                        <w:tcW w:w="0" w:type="auto"/>
                      </w:tcPr>
                      <w:p w:rsidR="00CF7CDC" w:rsidRPr="00654A9C" w:rsidRDefault="00CF7CDC" w:rsidP="00654A9C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654A9C">
                          <w:rPr>
                            <w:rFonts w:ascii="Times New Roman" w:hAnsi="Times New Roman"/>
                            <w:color w:val="000000"/>
                          </w:rPr>
                          <w:t xml:space="preserve">Logjikisht i analizon dhe zgjidh probleme me numra dhe renditëse matematikore </w:t>
                        </w:r>
                      </w:p>
                    </w:tc>
                  </w:tr>
                </w:tbl>
                <w:p w:rsidR="00CF7CDC" w:rsidRPr="006A1C9E" w:rsidRDefault="00CF7CDC" w:rsidP="00D53D41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F7CDC" w:rsidRDefault="00CF7CDC" w:rsidP="00123856">
            <w:pPr>
              <w:spacing w:before="85"/>
            </w:pPr>
          </w:p>
        </w:tc>
        <w:tc>
          <w:tcPr>
            <w:tcW w:w="2235" w:type="dxa"/>
          </w:tcPr>
          <w:p w:rsidR="00CF7CDC" w:rsidRDefault="00CF7CDC" w:rsidP="00253AE7">
            <w:r>
              <w:t xml:space="preserve">        I njoh dhe i klasifikoj figurat gjeometrike                                             </w:t>
            </w: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2413"/>
            </w:tblGrid>
            <w:tr w:rsidR="00CF7CDC" w:rsidRPr="00432B9C">
              <w:trPr>
                <w:trHeight w:val="161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197"/>
                  </w:tblGrid>
                  <w:tr w:rsidR="00CF7CDC" w:rsidRPr="001B1ED9">
                    <w:trPr>
                      <w:trHeight w:val="98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981"/>
                        </w:tblGrid>
                        <w:tr w:rsidR="00CF7CDC" w:rsidRPr="007F079A">
                          <w:trPr>
                            <w:trHeight w:val="479"/>
                          </w:trPr>
                          <w:tc>
                            <w:tcPr>
                              <w:tcW w:w="0" w:type="auto"/>
                            </w:tcPr>
                            <w:p w:rsidR="00CF7CDC" w:rsidRPr="007F079A" w:rsidRDefault="00CF7CDC" w:rsidP="00EA2BF8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1B1ED9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Nxënësit zhvillojnë lojra të tyre me 3D forma në grupe të vogla. </w:t>
                              </w:r>
                            </w:p>
                          </w:tc>
                        </w:tr>
                      </w:tbl>
                      <w:p w:rsidR="00CF7CDC" w:rsidRPr="001B1ED9" w:rsidRDefault="00CF7CDC" w:rsidP="001B1ED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F7CDC" w:rsidRPr="00432B9C" w:rsidRDefault="00CF7CDC" w:rsidP="001B7A18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F7CDC" w:rsidRDefault="00CF7CDC" w:rsidP="00DB61A7">
            <w:pPr>
              <w:spacing w:before="85" w:after="0" w:line="240" w:lineRule="auto"/>
            </w:pPr>
          </w:p>
        </w:tc>
        <w:tc>
          <w:tcPr>
            <w:tcW w:w="1149" w:type="dxa"/>
          </w:tcPr>
          <w:p w:rsidR="00CF7CDC" w:rsidRDefault="00CF7CDC" w:rsidP="00EA58F7">
            <w:pPr>
              <w:spacing w:before="85" w:after="0" w:line="240" w:lineRule="auto"/>
              <w:jc w:val="center"/>
            </w:pPr>
            <w:r>
              <w:t>g</w:t>
            </w:r>
          </w:p>
        </w:tc>
        <w:tc>
          <w:tcPr>
            <w:tcW w:w="3039" w:type="dxa"/>
            <w:gridSpan w:val="3"/>
          </w:tcPr>
          <w:p w:rsidR="00CF7CDC" w:rsidRDefault="00CF7CDC" w:rsidP="00B67CE6">
            <w:pPr>
              <w:spacing w:before="85" w:after="0" w:line="240" w:lineRule="auto"/>
            </w:pPr>
          </w:p>
          <w:p w:rsidR="00CF7CDC" w:rsidRPr="00600CFE" w:rsidRDefault="00CF7CDC" w:rsidP="00600C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CF7CDC" w:rsidRPr="00600CFE">
              <w:trPr>
                <w:trHeight w:val="479"/>
              </w:trPr>
              <w:tc>
                <w:tcPr>
                  <w:tcW w:w="0" w:type="auto"/>
                </w:tcPr>
                <w:p w:rsidR="00CF7CDC" w:rsidRPr="00600CFE" w:rsidRDefault="00CF7CDC" w:rsidP="00600CF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F7CDC" w:rsidRPr="00F46390" w:rsidRDefault="00CF7CDC" w:rsidP="00F463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452"/>
            </w:tblGrid>
            <w:tr w:rsidR="00CF7CDC" w:rsidRPr="00F46390">
              <w:trPr>
                <w:trHeight w:val="227"/>
              </w:trPr>
              <w:tc>
                <w:tcPr>
                  <w:tcW w:w="0" w:type="auto"/>
                </w:tcPr>
                <w:p w:rsidR="00CF7CDC" w:rsidRPr="003F4B4E" w:rsidRDefault="00CF7CDC" w:rsidP="003F4B4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236"/>
                  </w:tblGrid>
                  <w:tr w:rsidR="00CF7CDC" w:rsidRPr="003F4B4E">
                    <w:trPr>
                      <w:trHeight w:val="1112"/>
                    </w:trPr>
                    <w:tc>
                      <w:tcPr>
                        <w:tcW w:w="0" w:type="auto"/>
                      </w:tcPr>
                      <w:p w:rsidR="00CF7CDC" w:rsidRPr="003F4B4E" w:rsidRDefault="00CF7CDC" w:rsidP="003F4B4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F4B4E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CF7CDC" w:rsidRPr="00F46390" w:rsidRDefault="00CF7CDC" w:rsidP="00F4639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F7CDC" w:rsidRPr="004C78B0" w:rsidRDefault="00CF7CDC" w:rsidP="004C78B0">
            <w:pPr>
              <w:jc w:val="center"/>
            </w:pPr>
          </w:p>
        </w:tc>
        <w:tc>
          <w:tcPr>
            <w:tcW w:w="1847" w:type="dxa"/>
          </w:tcPr>
          <w:p w:rsidR="00CF7CDC" w:rsidRDefault="00CF7CDC" w:rsidP="00EC4DE5">
            <w:pPr>
              <w:spacing w:before="85" w:after="0" w:line="240" w:lineRule="auto"/>
            </w:pPr>
            <w:r>
              <w:t>Bisede</w:t>
            </w:r>
          </w:p>
          <w:p w:rsidR="00CF7CDC" w:rsidRDefault="00CF7CDC" w:rsidP="00EC4DE5">
            <w:pPr>
              <w:spacing w:before="85" w:after="0" w:line="240" w:lineRule="auto"/>
            </w:pPr>
            <w:r>
              <w:t>Vezhgim</w:t>
            </w:r>
          </w:p>
          <w:p w:rsidR="00CF7CDC" w:rsidRDefault="00CF7CDC" w:rsidP="00B67CE6">
            <w:pPr>
              <w:spacing w:before="85" w:after="0" w:line="240" w:lineRule="auto"/>
            </w:pPr>
          </w:p>
        </w:tc>
      </w:tr>
      <w:tr w:rsidR="00CF7CDC" w:rsidRPr="00B67CE6" w:rsidTr="00EA2BF8">
        <w:trPr>
          <w:trHeight w:val="478"/>
        </w:trPr>
        <w:tc>
          <w:tcPr>
            <w:tcW w:w="5510" w:type="dxa"/>
            <w:gridSpan w:val="3"/>
            <w:shd w:val="clear" w:color="auto" w:fill="4BACC6"/>
          </w:tcPr>
          <w:p w:rsidR="00CF7CDC" w:rsidRPr="00B67CE6" w:rsidRDefault="00CF7CDC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CF7CDC" w:rsidRPr="00B67CE6" w:rsidRDefault="00CF7CDC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</w:rPr>
            </w:pP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086" w:type="dxa"/>
            <w:gridSpan w:val="3"/>
            <w:shd w:val="clear" w:color="auto" w:fill="4BACC6"/>
          </w:tcPr>
          <w:p w:rsidR="00CF7CDC" w:rsidRPr="00B67CE6" w:rsidRDefault="00CF7CDC" w:rsidP="00B67CE6">
            <w:pPr>
              <w:spacing w:after="0" w:line="240" w:lineRule="auto"/>
            </w:pPr>
            <w:r w:rsidRPr="00B67C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578" w:type="dxa"/>
            <w:gridSpan w:val="3"/>
            <w:shd w:val="clear" w:color="auto" w:fill="4BACC6"/>
          </w:tcPr>
          <w:p w:rsidR="00CF7CDC" w:rsidRPr="00B67CE6" w:rsidRDefault="00CF7CDC" w:rsidP="00895E8C">
            <w:pPr>
              <w:spacing w:after="0" w:line="240" w:lineRule="auto"/>
            </w:pPr>
            <w:r>
              <w:t>Terminologji</w:t>
            </w:r>
          </w:p>
        </w:tc>
      </w:tr>
      <w:tr w:rsidR="00CF7CDC" w:rsidRPr="00B67CE6" w:rsidTr="00EA2BF8">
        <w:trPr>
          <w:trHeight w:val="2480"/>
        </w:trPr>
        <w:tc>
          <w:tcPr>
            <w:tcW w:w="5510" w:type="dxa"/>
            <w:gridSpan w:val="3"/>
          </w:tcPr>
          <w:p w:rsidR="00CF7CDC" w:rsidRPr="00B67CE6" w:rsidRDefault="00CF7CDC" w:rsidP="00C27576">
            <w:pPr>
              <w:spacing w:before="85" w:after="0" w:line="250" w:lineRule="auto"/>
              <w:ind w:left="1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Nxënësit punojnë në mënyrë individuale e pastaj në çifte që ti diskutojnë pergjigjet e tyre. Secili çift pastaj mund të shoqerohet me qift tjetër që ti diskutojnë rezultatet.</w:t>
            </w:r>
          </w:p>
        </w:tc>
        <w:tc>
          <w:tcPr>
            <w:tcW w:w="6095" w:type="dxa"/>
            <w:gridSpan w:val="4"/>
          </w:tcPr>
          <w:p w:rsidR="00CF7CDC" w:rsidRPr="00143FB4" w:rsidRDefault="00CF7CDC" w:rsidP="00143FB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489"/>
            </w:tblGrid>
            <w:tr w:rsidR="00CF7CDC" w:rsidRPr="00143FB4">
              <w:trPr>
                <w:trHeight w:val="93"/>
              </w:trPr>
              <w:tc>
                <w:tcPr>
                  <w:tcW w:w="0" w:type="auto"/>
                </w:tcPr>
                <w:p w:rsidR="00CF7CDC" w:rsidRPr="00143FB4" w:rsidRDefault="00CF7CDC" w:rsidP="00143FB4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2273"/>
                  </w:tblGrid>
                  <w:tr w:rsidR="00CF7CDC" w:rsidRPr="00143FB4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CF7CDC" w:rsidRPr="00143FB4" w:rsidRDefault="00CF7CDC" w:rsidP="00143FB4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</w:pPr>
                        <w:r w:rsidRPr="00143FB4"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  <w:t xml:space="preserve">Fletore Pune - Faqe 12 </w:t>
                        </w:r>
                      </w:p>
                    </w:tc>
                  </w:tr>
                </w:tbl>
                <w:p w:rsidR="00CF7CDC" w:rsidRPr="00143FB4" w:rsidRDefault="00CF7CDC" w:rsidP="00143FB4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F7CDC" w:rsidRPr="00B67CE6" w:rsidRDefault="00CF7CDC" w:rsidP="00C509F6">
            <w:pPr>
              <w:spacing w:before="85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2"/>
          </w:tcPr>
          <w:tbl>
            <w:tblPr>
              <w:tblW w:w="0" w:type="auto"/>
              <w:tblLook w:val="0000"/>
            </w:tblPr>
            <w:tblGrid>
              <w:gridCol w:w="2353"/>
            </w:tblGrid>
            <w:tr w:rsidR="00CF7CDC" w:rsidRPr="005A7B20">
              <w:trPr>
                <w:trHeight w:val="18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137"/>
                  </w:tblGrid>
                  <w:tr w:rsidR="00CF7CDC" w:rsidRPr="002E16F7">
                    <w:trPr>
                      <w:trHeight w:val="17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921"/>
                        </w:tblGrid>
                        <w:tr w:rsidR="00CF7CDC" w:rsidRPr="00E815DB">
                          <w:trPr>
                            <w:trHeight w:val="1744"/>
                          </w:trPr>
                          <w:tc>
                            <w:tcPr>
                              <w:tcW w:w="0" w:type="auto"/>
                            </w:tcPr>
                            <w:p w:rsidR="00CF7CDC" w:rsidRPr="00E815DB" w:rsidRDefault="00CF7CDC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E815DB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3D forma </w:t>
                              </w:r>
                            </w:p>
                            <w:p w:rsidR="00CF7CDC" w:rsidRPr="00E815DB" w:rsidRDefault="00CF7CDC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E815DB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kubi, kuadri, piramida, prizma, tetraedri, оktaedri, dodekaedri, sfera, gjysmësfera, koni, cilindri </w:t>
                              </w:r>
                            </w:p>
                            <w:p w:rsidR="00CF7CDC" w:rsidRPr="00E815DB" w:rsidRDefault="00CF7CDC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E815DB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vetitë </w:t>
                              </w:r>
                            </w:p>
                            <w:p w:rsidR="00CF7CDC" w:rsidRPr="00E815DB" w:rsidRDefault="00CF7CDC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E815DB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faqe, brinjë, kulm </w:t>
                              </w:r>
                            </w:p>
                            <w:p w:rsidR="00CF7CDC" w:rsidRPr="00E815DB" w:rsidRDefault="00CF7CDC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E815DB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prerje e tërthortë </w:t>
                              </w:r>
                            </w:p>
                            <w:p w:rsidR="00CF7CDC" w:rsidRPr="00E815DB" w:rsidRDefault="00CF7CDC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E815DB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paralele, normal </w:t>
                              </w:r>
                            </w:p>
                          </w:tc>
                        </w:tr>
                      </w:tbl>
                      <w:p w:rsidR="00CF7CDC" w:rsidRPr="002E16F7" w:rsidRDefault="00CF7CDC" w:rsidP="002E16F7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F7CDC" w:rsidRPr="005A7B20" w:rsidRDefault="00CF7CDC" w:rsidP="005A7B2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F7CDC" w:rsidRPr="00B67CE6" w:rsidRDefault="00CF7CDC" w:rsidP="00B67CE6">
            <w:pPr>
              <w:spacing w:before="85" w:after="0" w:line="250" w:lineRule="auto"/>
              <w:ind w:right="5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CDC" w:rsidRDefault="00CF7CDC" w:rsidP="00871C6E"/>
    <w:sectPr w:rsidR="00CF7CDC" w:rsidSect="00111B5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DC" w:rsidRDefault="00CF7CDC">
      <w:pPr>
        <w:spacing w:after="0" w:line="240" w:lineRule="auto"/>
      </w:pPr>
      <w:r>
        <w:separator/>
      </w:r>
    </w:p>
  </w:endnote>
  <w:endnote w:type="continuationSeparator" w:id="0">
    <w:p w:rsidR="00CF7CDC" w:rsidRDefault="00CF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rkish Arial">
    <w:altName w:val="Turkish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C" w:rsidRDefault="00CF7CDC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DC" w:rsidRDefault="00CF7CDC">
      <w:pPr>
        <w:spacing w:after="0" w:line="240" w:lineRule="auto"/>
      </w:pPr>
      <w:r>
        <w:separator/>
      </w:r>
    </w:p>
  </w:footnote>
  <w:footnote w:type="continuationSeparator" w:id="0">
    <w:p w:rsidR="00CF7CDC" w:rsidRDefault="00CF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C" w:rsidRDefault="00CF7CDC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00AA6"/>
    <w:rsid w:val="00013258"/>
    <w:rsid w:val="0003431F"/>
    <w:rsid w:val="000558E1"/>
    <w:rsid w:val="00077118"/>
    <w:rsid w:val="000840E9"/>
    <w:rsid w:val="00090105"/>
    <w:rsid w:val="000A0387"/>
    <w:rsid w:val="000C36B5"/>
    <w:rsid w:val="000E1A4D"/>
    <w:rsid w:val="000F54AC"/>
    <w:rsid w:val="00111B56"/>
    <w:rsid w:val="00123856"/>
    <w:rsid w:val="00143FB4"/>
    <w:rsid w:val="001556D6"/>
    <w:rsid w:val="00195A68"/>
    <w:rsid w:val="001A70BA"/>
    <w:rsid w:val="001B1ED9"/>
    <w:rsid w:val="001B7A18"/>
    <w:rsid w:val="001C3BE4"/>
    <w:rsid w:val="001C4DFE"/>
    <w:rsid w:val="0021744C"/>
    <w:rsid w:val="00253AE7"/>
    <w:rsid w:val="00260961"/>
    <w:rsid w:val="00284B6C"/>
    <w:rsid w:val="002C39E3"/>
    <w:rsid w:val="002C7B82"/>
    <w:rsid w:val="002E16F7"/>
    <w:rsid w:val="00306BE9"/>
    <w:rsid w:val="00316B22"/>
    <w:rsid w:val="00321E00"/>
    <w:rsid w:val="00337789"/>
    <w:rsid w:val="00345A76"/>
    <w:rsid w:val="00352420"/>
    <w:rsid w:val="003A3C1B"/>
    <w:rsid w:val="003B0B3A"/>
    <w:rsid w:val="003C6FCD"/>
    <w:rsid w:val="003E731C"/>
    <w:rsid w:val="003F1F23"/>
    <w:rsid w:val="003F4B4E"/>
    <w:rsid w:val="00414879"/>
    <w:rsid w:val="004202C4"/>
    <w:rsid w:val="00423950"/>
    <w:rsid w:val="00432B9C"/>
    <w:rsid w:val="00452251"/>
    <w:rsid w:val="004A7B98"/>
    <w:rsid w:val="004B7FD1"/>
    <w:rsid w:val="004C78B0"/>
    <w:rsid w:val="004D79E8"/>
    <w:rsid w:val="004E2CB3"/>
    <w:rsid w:val="004F4F8E"/>
    <w:rsid w:val="004F66E6"/>
    <w:rsid w:val="00513B6C"/>
    <w:rsid w:val="00523546"/>
    <w:rsid w:val="00531949"/>
    <w:rsid w:val="0054717A"/>
    <w:rsid w:val="005543D9"/>
    <w:rsid w:val="00554961"/>
    <w:rsid w:val="00595F8A"/>
    <w:rsid w:val="0059726F"/>
    <w:rsid w:val="005A5435"/>
    <w:rsid w:val="005A7B20"/>
    <w:rsid w:val="00600CFE"/>
    <w:rsid w:val="006021A3"/>
    <w:rsid w:val="0061681F"/>
    <w:rsid w:val="006271CD"/>
    <w:rsid w:val="006317A2"/>
    <w:rsid w:val="00650213"/>
    <w:rsid w:val="00654A9C"/>
    <w:rsid w:val="00680244"/>
    <w:rsid w:val="006860F4"/>
    <w:rsid w:val="00691AC2"/>
    <w:rsid w:val="006A1C9E"/>
    <w:rsid w:val="006B38CA"/>
    <w:rsid w:val="006B6171"/>
    <w:rsid w:val="006C2C78"/>
    <w:rsid w:val="006C7A32"/>
    <w:rsid w:val="006D7C7E"/>
    <w:rsid w:val="006F7372"/>
    <w:rsid w:val="00720306"/>
    <w:rsid w:val="007256D6"/>
    <w:rsid w:val="00727F90"/>
    <w:rsid w:val="0074389C"/>
    <w:rsid w:val="00744D4A"/>
    <w:rsid w:val="007733BF"/>
    <w:rsid w:val="00787227"/>
    <w:rsid w:val="00792B2E"/>
    <w:rsid w:val="007A76A0"/>
    <w:rsid w:val="007B2F7F"/>
    <w:rsid w:val="007B5EC9"/>
    <w:rsid w:val="007D2622"/>
    <w:rsid w:val="007F079A"/>
    <w:rsid w:val="007F27B6"/>
    <w:rsid w:val="007F487D"/>
    <w:rsid w:val="007F7410"/>
    <w:rsid w:val="0080414D"/>
    <w:rsid w:val="00810F87"/>
    <w:rsid w:val="00827A87"/>
    <w:rsid w:val="00833059"/>
    <w:rsid w:val="00871C6E"/>
    <w:rsid w:val="0088665A"/>
    <w:rsid w:val="00891A47"/>
    <w:rsid w:val="00895E8C"/>
    <w:rsid w:val="008A43E6"/>
    <w:rsid w:val="008C7F23"/>
    <w:rsid w:val="008E5A4E"/>
    <w:rsid w:val="008F0CF7"/>
    <w:rsid w:val="00907467"/>
    <w:rsid w:val="00971EDA"/>
    <w:rsid w:val="00972291"/>
    <w:rsid w:val="00990E44"/>
    <w:rsid w:val="00991E92"/>
    <w:rsid w:val="009A41B4"/>
    <w:rsid w:val="009A4F2A"/>
    <w:rsid w:val="009B6CD0"/>
    <w:rsid w:val="00A028B0"/>
    <w:rsid w:val="00A10F0C"/>
    <w:rsid w:val="00A1660B"/>
    <w:rsid w:val="00A211E8"/>
    <w:rsid w:val="00A724E7"/>
    <w:rsid w:val="00AB3980"/>
    <w:rsid w:val="00AC160A"/>
    <w:rsid w:val="00AC17B0"/>
    <w:rsid w:val="00AC7659"/>
    <w:rsid w:val="00AE06E9"/>
    <w:rsid w:val="00AE23B8"/>
    <w:rsid w:val="00B01547"/>
    <w:rsid w:val="00B01687"/>
    <w:rsid w:val="00B42C34"/>
    <w:rsid w:val="00B55C4D"/>
    <w:rsid w:val="00B67CE6"/>
    <w:rsid w:val="00B71235"/>
    <w:rsid w:val="00BF2377"/>
    <w:rsid w:val="00C03504"/>
    <w:rsid w:val="00C04B6D"/>
    <w:rsid w:val="00C16CBB"/>
    <w:rsid w:val="00C254B8"/>
    <w:rsid w:val="00C27576"/>
    <w:rsid w:val="00C47D75"/>
    <w:rsid w:val="00C509F6"/>
    <w:rsid w:val="00C621D7"/>
    <w:rsid w:val="00CA1484"/>
    <w:rsid w:val="00CA3082"/>
    <w:rsid w:val="00CF159F"/>
    <w:rsid w:val="00CF7CDC"/>
    <w:rsid w:val="00D00AC4"/>
    <w:rsid w:val="00D03DBF"/>
    <w:rsid w:val="00D223DC"/>
    <w:rsid w:val="00D32D2D"/>
    <w:rsid w:val="00D354E1"/>
    <w:rsid w:val="00D3700C"/>
    <w:rsid w:val="00D53D41"/>
    <w:rsid w:val="00D56764"/>
    <w:rsid w:val="00D665DA"/>
    <w:rsid w:val="00D95118"/>
    <w:rsid w:val="00DA5C60"/>
    <w:rsid w:val="00DA6AA5"/>
    <w:rsid w:val="00DB61A7"/>
    <w:rsid w:val="00DD7B30"/>
    <w:rsid w:val="00DF5393"/>
    <w:rsid w:val="00E06B79"/>
    <w:rsid w:val="00E33C7E"/>
    <w:rsid w:val="00E80699"/>
    <w:rsid w:val="00E815DB"/>
    <w:rsid w:val="00EA2BF8"/>
    <w:rsid w:val="00EA58F7"/>
    <w:rsid w:val="00EB21CE"/>
    <w:rsid w:val="00EC0E29"/>
    <w:rsid w:val="00EC4DE5"/>
    <w:rsid w:val="00ED0653"/>
    <w:rsid w:val="00EE3911"/>
    <w:rsid w:val="00F14448"/>
    <w:rsid w:val="00F27A2A"/>
    <w:rsid w:val="00F40212"/>
    <w:rsid w:val="00F4029E"/>
    <w:rsid w:val="00F46390"/>
    <w:rsid w:val="00F66995"/>
    <w:rsid w:val="00F91899"/>
    <w:rsid w:val="00FA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9F6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9F6"/>
    <w:rPr>
      <w:sz w:val="22"/>
      <w:lang w:val="en-US" w:eastAsia="en-US"/>
    </w:rPr>
  </w:style>
  <w:style w:type="paragraph" w:customStyle="1" w:styleId="Default">
    <w:name w:val="Default"/>
    <w:uiPriority w:val="99"/>
    <w:rsid w:val="008041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502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ckweb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314</Words>
  <Characters>1794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Hansen</dc:creator>
  <cp:keywords/>
  <dc:description/>
  <cp:lastModifiedBy>school</cp:lastModifiedBy>
  <cp:revision>15</cp:revision>
  <dcterms:created xsi:type="dcterms:W3CDTF">2015-11-01T20:14:00Z</dcterms:created>
  <dcterms:modified xsi:type="dcterms:W3CDTF">2015-11-05T21:47:00Z</dcterms:modified>
</cp:coreProperties>
</file>