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89" w:rsidRPr="00F14448" w:rsidRDefault="00234D89" w:rsidP="00F14448">
      <w:pPr>
        <w:spacing w:before="10" w:after="0" w:line="389" w:lineRule="exact"/>
        <w:ind w:left="108" w:right="-2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color w:val="00AEC5"/>
          <w:position w:val="-1"/>
          <w:sz w:val="34"/>
          <w:szCs w:val="34"/>
        </w:rPr>
        <w:t>Plani për orë: Formulari</w:t>
      </w:r>
    </w:p>
    <w:p w:rsidR="00234D89" w:rsidRPr="00284B6C" w:rsidRDefault="00234D89" w:rsidP="00111B56">
      <w:pPr>
        <w:spacing w:before="6" w:after="0" w:line="140" w:lineRule="exact"/>
        <w:rPr>
          <w:sz w:val="14"/>
          <w:szCs w:val="14"/>
        </w:rPr>
      </w:pPr>
    </w:p>
    <w:p w:rsidR="00234D89" w:rsidRPr="00284B6C" w:rsidRDefault="00234D89" w:rsidP="00111B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  <w:gridCol w:w="1937"/>
        <w:gridCol w:w="1890"/>
        <w:gridCol w:w="2446"/>
        <w:gridCol w:w="1140"/>
        <w:gridCol w:w="3024"/>
        <w:gridCol w:w="14"/>
        <w:gridCol w:w="946"/>
        <w:gridCol w:w="1661"/>
      </w:tblGrid>
      <w:tr w:rsidR="00234D89" w:rsidRPr="00B67CE6" w:rsidTr="00EA2BF8">
        <w:trPr>
          <w:trHeight w:val="140"/>
        </w:trPr>
        <w:tc>
          <w:tcPr>
            <w:tcW w:w="5510" w:type="dxa"/>
            <w:gridSpan w:val="3"/>
            <w:shd w:val="clear" w:color="auto" w:fill="4BACC6"/>
          </w:tcPr>
          <w:p w:rsidR="00234D89" w:rsidRPr="0027256D" w:rsidRDefault="00234D89" w:rsidP="00AE06E9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fr-FR"/>
              </w:rPr>
            </w:pPr>
            <w:r w:rsidRPr="0027256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fr-FR"/>
              </w:rPr>
              <w:t>Java 8    Data : 04.11.2015</w:t>
            </w:r>
          </w:p>
          <w:p w:rsidR="00234D89" w:rsidRPr="0027256D" w:rsidRDefault="00234D89" w:rsidP="00AE06E9">
            <w:pPr>
              <w:spacing w:after="0" w:line="240" w:lineRule="auto"/>
              <w:rPr>
                <w:lang w:val="fr-FR"/>
              </w:rPr>
            </w:pPr>
            <w:r w:rsidRPr="0027256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fr-FR"/>
              </w:rPr>
              <w:t>Arsimtarja: Ramiz Il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fr-FR"/>
              </w:rPr>
              <w:t>jazi</w:t>
            </w:r>
          </w:p>
        </w:tc>
        <w:tc>
          <w:tcPr>
            <w:tcW w:w="6817" w:type="dxa"/>
            <w:gridSpan w:val="5"/>
            <w:shd w:val="clear" w:color="auto" w:fill="4BACC6"/>
          </w:tcPr>
          <w:p w:rsidR="00234D89" w:rsidRDefault="00234D89" w:rsidP="0080414D">
            <w:pPr>
              <w:pStyle w:val="Default"/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Njësia mësimore: </w:t>
            </w:r>
          </w:p>
          <w:tbl>
            <w:tblPr>
              <w:tblW w:w="0" w:type="auto"/>
              <w:tblLook w:val="0000"/>
            </w:tblPr>
            <w:tblGrid>
              <w:gridCol w:w="3757"/>
            </w:tblGrid>
            <w:tr w:rsidR="00234D89">
              <w:trPr>
                <w:trHeight w:val="858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3541"/>
                  </w:tblGrid>
                  <w:tr w:rsidR="00234D89">
                    <w:trPr>
                      <w:trHeight w:val="315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3325"/>
                        </w:tblGrid>
                        <w:tr w:rsidR="00234D89">
                          <w:trPr>
                            <w:trHeight w:val="417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tblLook w:val="0000"/>
                              </w:tblPr>
                              <w:tblGrid>
                                <w:gridCol w:w="3109"/>
                              </w:tblGrid>
                              <w:tr w:rsidR="00234D89">
                                <w:trPr>
                                  <w:trHeight w:val="271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234D89" w:rsidRDefault="00234D89" w:rsidP="0032285D">
                                    <w:pPr>
                                      <w:pStyle w:val="Default"/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Look w:val="0000"/>
                                    </w:tblPr>
                                    <w:tblGrid>
                                      <w:gridCol w:w="2893"/>
                                    </w:tblGrid>
                                    <w:tr w:rsidR="00234D89">
                                      <w:trPr>
                                        <w:trHeight w:val="271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p w:rsidR="00234D89" w:rsidRDefault="00234D89">
                                          <w:pPr>
                                            <w:pStyle w:val="Default"/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 xml:space="preserve">Koordinatat dhe kuadrantët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34D89" w:rsidRDefault="00234D89">
                                    <w:pPr>
                                      <w:pStyle w:val="Default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4D89" w:rsidRDefault="00234D8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234D89" w:rsidRDefault="00234D89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234D89" w:rsidRDefault="00234D8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34D89" w:rsidRPr="00B67CE6" w:rsidRDefault="00234D89" w:rsidP="00C509F6">
            <w:pPr>
              <w:spacing w:after="0" w:line="240" w:lineRule="auto"/>
            </w:pPr>
          </w:p>
        </w:tc>
        <w:tc>
          <w:tcPr>
            <w:tcW w:w="1847" w:type="dxa"/>
            <w:shd w:val="clear" w:color="auto" w:fill="4BACC6"/>
          </w:tcPr>
          <w:p w:rsidR="00234D89" w:rsidRPr="00B67CE6" w:rsidRDefault="00234D89" w:rsidP="00C509F6">
            <w:pPr>
              <w:spacing w:after="0" w:line="240" w:lineRule="auto"/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PARALELJA: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 VI</w:t>
            </w:r>
          </w:p>
        </w:tc>
      </w:tr>
      <w:tr w:rsidR="00234D89" w:rsidRPr="00B67CE6" w:rsidTr="00EA2BF8">
        <w:trPr>
          <w:trHeight w:val="140"/>
        </w:trPr>
        <w:tc>
          <w:tcPr>
            <w:tcW w:w="1293" w:type="dxa"/>
            <w:vMerge w:val="restart"/>
            <w:shd w:val="clear" w:color="auto" w:fill="4BACC6"/>
          </w:tcPr>
          <w:p w:rsidR="00234D89" w:rsidRPr="00B67CE6" w:rsidRDefault="00234D89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Orari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pjesët e orës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4BACC6"/>
          </w:tcPr>
          <w:p w:rsidR="00234D89" w:rsidRPr="00B67CE6" w:rsidRDefault="00234D89" w:rsidP="00B67CE6">
            <w:pPr>
              <w:spacing w:after="0" w:line="240" w:lineRule="auto"/>
              <w:jc w:val="center"/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Qëllimet e mësimit</w:t>
            </w:r>
          </w:p>
        </w:tc>
        <w:tc>
          <w:tcPr>
            <w:tcW w:w="2235" w:type="dxa"/>
            <w:vMerge w:val="restart"/>
            <w:shd w:val="clear" w:color="auto" w:fill="4BACC6"/>
          </w:tcPr>
          <w:p w:rsidR="00234D89" w:rsidRPr="00B67CE6" w:rsidRDefault="00234D89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27256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fr-FR"/>
              </w:rPr>
              <w:t>Kriteret për sukses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27256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fr-FR"/>
              </w:rPr>
              <w:t>rezulttet e pritura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3778" w:type="dxa"/>
            <w:gridSpan w:val="2"/>
            <w:shd w:val="clear" w:color="auto" w:fill="4BACC6"/>
          </w:tcPr>
          <w:p w:rsidR="00234D89" w:rsidRPr="00B67CE6" w:rsidRDefault="00234D89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Aktivitete</w:t>
            </w:r>
          </w:p>
        </w:tc>
        <w:tc>
          <w:tcPr>
            <w:tcW w:w="3039" w:type="dxa"/>
            <w:gridSpan w:val="3"/>
            <w:vMerge w:val="restart"/>
            <w:shd w:val="clear" w:color="auto" w:fill="4BACC6"/>
          </w:tcPr>
          <w:p w:rsidR="00234D89" w:rsidRPr="00B67CE6" w:rsidRDefault="00234D89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Resurse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mjete dhe materiale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1847" w:type="dxa"/>
            <w:vMerge w:val="restart"/>
            <w:shd w:val="clear" w:color="auto" w:fill="4BACC6"/>
          </w:tcPr>
          <w:p w:rsidR="00234D89" w:rsidRPr="00B67CE6" w:rsidRDefault="00234D89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Faktet për të arriturat</w:t>
            </w:r>
          </w:p>
        </w:tc>
      </w:tr>
      <w:tr w:rsidR="00234D89" w:rsidRPr="00B67CE6" w:rsidTr="00EA2BF8">
        <w:trPr>
          <w:trHeight w:val="140"/>
        </w:trPr>
        <w:tc>
          <w:tcPr>
            <w:tcW w:w="1293" w:type="dxa"/>
            <w:vMerge/>
            <w:shd w:val="clear" w:color="auto" w:fill="4BACC6"/>
          </w:tcPr>
          <w:p w:rsidR="00234D89" w:rsidRPr="00B67CE6" w:rsidRDefault="00234D89" w:rsidP="00B67CE6">
            <w:pPr>
              <w:spacing w:after="0" w:line="240" w:lineRule="auto"/>
            </w:pPr>
          </w:p>
        </w:tc>
        <w:tc>
          <w:tcPr>
            <w:tcW w:w="1982" w:type="dxa"/>
            <w:vMerge/>
            <w:shd w:val="clear" w:color="auto" w:fill="4BACC6"/>
          </w:tcPr>
          <w:p w:rsidR="00234D89" w:rsidRPr="00B67CE6" w:rsidRDefault="00234D89" w:rsidP="00B67CE6">
            <w:pPr>
              <w:spacing w:after="0" w:line="240" w:lineRule="auto"/>
            </w:pPr>
          </w:p>
        </w:tc>
        <w:tc>
          <w:tcPr>
            <w:tcW w:w="2235" w:type="dxa"/>
            <w:vMerge/>
            <w:shd w:val="clear" w:color="auto" w:fill="4BACC6"/>
          </w:tcPr>
          <w:p w:rsidR="00234D89" w:rsidRPr="00B67CE6" w:rsidRDefault="00234D89" w:rsidP="00B67CE6">
            <w:pPr>
              <w:spacing w:after="0" w:line="240" w:lineRule="auto"/>
            </w:pPr>
          </w:p>
        </w:tc>
        <w:tc>
          <w:tcPr>
            <w:tcW w:w="2629" w:type="dxa"/>
            <w:shd w:val="clear" w:color="auto" w:fill="4BACC6"/>
          </w:tcPr>
          <w:p w:rsidR="00234D89" w:rsidRPr="00B67CE6" w:rsidRDefault="00234D89" w:rsidP="00B67CE6">
            <w:pPr>
              <w:spacing w:after="0" w:line="240" w:lineRule="auto"/>
              <w:jc w:val="center"/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Përshkrimi</w:t>
            </w:r>
          </w:p>
        </w:tc>
        <w:tc>
          <w:tcPr>
            <w:tcW w:w="1149" w:type="dxa"/>
            <w:shd w:val="clear" w:color="auto" w:fill="4BACC6"/>
          </w:tcPr>
          <w:p w:rsidR="00234D89" w:rsidRPr="00B67CE6" w:rsidRDefault="00234D89" w:rsidP="00B67CE6">
            <w:pPr>
              <w:spacing w:after="0" w:line="240" w:lineRule="auto"/>
              <w:jc w:val="center"/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Format e organizimit</w:t>
            </w:r>
          </w:p>
        </w:tc>
        <w:tc>
          <w:tcPr>
            <w:tcW w:w="3039" w:type="dxa"/>
            <w:gridSpan w:val="3"/>
            <w:vMerge/>
            <w:shd w:val="clear" w:color="auto" w:fill="4BACC6"/>
          </w:tcPr>
          <w:p w:rsidR="00234D89" w:rsidRPr="00B67CE6" w:rsidRDefault="00234D89" w:rsidP="00B67CE6">
            <w:pPr>
              <w:spacing w:after="0" w:line="240" w:lineRule="auto"/>
            </w:pPr>
          </w:p>
        </w:tc>
        <w:tc>
          <w:tcPr>
            <w:tcW w:w="1847" w:type="dxa"/>
            <w:vMerge/>
            <w:shd w:val="clear" w:color="auto" w:fill="4BACC6"/>
          </w:tcPr>
          <w:p w:rsidR="00234D89" w:rsidRPr="00B67CE6" w:rsidRDefault="00234D89" w:rsidP="00B67CE6">
            <w:pPr>
              <w:spacing w:after="0" w:line="240" w:lineRule="auto"/>
            </w:pPr>
          </w:p>
        </w:tc>
      </w:tr>
      <w:tr w:rsidR="00234D89" w:rsidRPr="00B67CE6" w:rsidTr="00EA2BF8">
        <w:trPr>
          <w:trHeight w:val="2435"/>
        </w:trPr>
        <w:tc>
          <w:tcPr>
            <w:tcW w:w="1293" w:type="dxa"/>
          </w:tcPr>
          <w:p w:rsidR="00234D89" w:rsidRDefault="00234D89" w:rsidP="00B67CE6">
            <w:pPr>
              <w:spacing w:before="85" w:after="0" w:line="250" w:lineRule="auto"/>
              <w:ind w:left="193" w:right="-51"/>
            </w:pPr>
          </w:p>
          <w:p w:rsidR="00234D89" w:rsidRDefault="00234D89" w:rsidP="00B67CE6">
            <w:pPr>
              <w:spacing w:before="85" w:after="0" w:line="250" w:lineRule="auto"/>
              <w:ind w:left="193" w:right="-51"/>
            </w:pPr>
          </w:p>
          <w:p w:rsidR="00234D89" w:rsidRDefault="00234D89" w:rsidP="00B67CE6">
            <w:pPr>
              <w:spacing w:before="85" w:after="0" w:line="250" w:lineRule="auto"/>
              <w:ind w:left="193" w:right="-51"/>
            </w:pPr>
            <w:r>
              <w:t>8</w:t>
            </w:r>
          </w:p>
          <w:p w:rsidR="00234D89" w:rsidRDefault="00234D89" w:rsidP="00B67CE6">
            <w:pPr>
              <w:spacing w:before="85" w:after="0" w:line="250" w:lineRule="auto"/>
              <w:ind w:left="193" w:right="-51"/>
            </w:pPr>
          </w:p>
          <w:p w:rsidR="00234D89" w:rsidRDefault="00234D89" w:rsidP="00B67CE6">
            <w:pPr>
              <w:spacing w:before="85" w:after="0" w:line="250" w:lineRule="auto"/>
              <w:ind w:left="193" w:right="-51"/>
            </w:pPr>
          </w:p>
          <w:p w:rsidR="00234D89" w:rsidRDefault="00234D89" w:rsidP="00B67CE6">
            <w:pPr>
              <w:spacing w:before="85" w:after="0" w:line="250" w:lineRule="auto"/>
              <w:ind w:left="193" w:right="-51"/>
            </w:pPr>
          </w:p>
          <w:p w:rsidR="00234D89" w:rsidRPr="00B67CE6" w:rsidRDefault="00234D89" w:rsidP="00B67CE6">
            <w:pPr>
              <w:spacing w:before="85" w:after="0" w:line="250" w:lineRule="auto"/>
              <w:ind w:left="193" w:right="-51"/>
            </w:pPr>
          </w:p>
        </w:tc>
        <w:tc>
          <w:tcPr>
            <w:tcW w:w="1982" w:type="dxa"/>
          </w:tcPr>
          <w:tbl>
            <w:tblPr>
              <w:tblW w:w="0" w:type="auto"/>
              <w:tblLook w:val="0000"/>
            </w:tblPr>
            <w:tblGrid>
              <w:gridCol w:w="1721"/>
            </w:tblGrid>
            <w:tr w:rsidR="00234D89" w:rsidRPr="0027256D">
              <w:trPr>
                <w:trHeight w:val="231"/>
              </w:trPr>
              <w:tc>
                <w:tcPr>
                  <w:tcW w:w="0" w:type="auto"/>
                </w:tcPr>
                <w:p w:rsidR="00234D89" w:rsidRPr="00414879" w:rsidRDefault="00234D89" w:rsidP="00414879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1505"/>
                  </w:tblGrid>
                  <w:tr w:rsidR="00234D89" w:rsidRPr="0027256D">
                    <w:trPr>
                      <w:trHeight w:val="232"/>
                    </w:trPr>
                    <w:tc>
                      <w:tcPr>
                        <w:tcW w:w="0" w:type="auto"/>
                      </w:tcPr>
                      <w:p w:rsidR="00234D89" w:rsidRPr="00616349" w:rsidRDefault="00234D89" w:rsidP="00616349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289"/>
                        </w:tblGrid>
                        <w:tr w:rsidR="00234D89" w:rsidRPr="0027256D">
                          <w:trPr>
                            <w:trHeight w:val="358"/>
                          </w:trPr>
                          <w:tc>
                            <w:tcPr>
                              <w:tcW w:w="0" w:type="auto"/>
                            </w:tcPr>
                            <w:p w:rsidR="00234D89" w:rsidRPr="0027256D" w:rsidRDefault="00234D89" w:rsidP="00616349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</w:pPr>
                              <w:r w:rsidRPr="0027256D"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  <w:t xml:space="preserve">Lexon dhe vendosë koordinata në gjitha kuadrantet. </w:t>
                              </w:r>
                            </w:p>
                          </w:tc>
                        </w:tr>
                      </w:tbl>
                      <w:p w:rsidR="00234D89" w:rsidRPr="0027256D" w:rsidRDefault="00234D89" w:rsidP="00414879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val="fr-FR"/>
                          </w:rPr>
                        </w:pPr>
                      </w:p>
                    </w:tc>
                  </w:tr>
                </w:tbl>
                <w:p w:rsidR="00234D89" w:rsidRPr="0027256D" w:rsidRDefault="00234D89">
                  <w:pPr>
                    <w:pStyle w:val="Default"/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234D89" w:rsidRPr="0027256D" w:rsidRDefault="00234D89" w:rsidP="00787227">
            <w:pPr>
              <w:spacing w:before="85" w:after="0" w:line="240" w:lineRule="auto"/>
              <w:rPr>
                <w:lang w:val="fr-FR"/>
              </w:rPr>
            </w:pPr>
            <w:r w:rsidRPr="0027256D">
              <w:rPr>
                <w:lang w:val="fr-FR"/>
              </w:rPr>
              <w:t xml:space="preserve"> </w:t>
            </w:r>
          </w:p>
        </w:tc>
        <w:tc>
          <w:tcPr>
            <w:tcW w:w="2235" w:type="dxa"/>
          </w:tcPr>
          <w:p w:rsidR="00234D89" w:rsidRPr="0027256D" w:rsidRDefault="00234D89" w:rsidP="00D17CC5">
            <w:pPr>
              <w:spacing w:before="85" w:after="0" w:line="240" w:lineRule="auto"/>
              <w:rPr>
                <w:lang w:val="fr-FR"/>
              </w:rPr>
            </w:pPr>
            <w:r w:rsidRPr="0027256D">
              <w:rPr>
                <w:lang w:val="fr-FR"/>
              </w:rPr>
              <w:t>Di ti vendosi kuadrantet ne sistemin kordinativ</w:t>
            </w:r>
          </w:p>
          <w:p w:rsidR="00234D89" w:rsidRPr="0027256D" w:rsidRDefault="00234D89" w:rsidP="005543D9">
            <w:pPr>
              <w:spacing w:before="85" w:after="0" w:line="240" w:lineRule="auto"/>
              <w:rPr>
                <w:lang w:val="fr-FR"/>
              </w:rPr>
            </w:pPr>
          </w:p>
        </w:tc>
        <w:tc>
          <w:tcPr>
            <w:tcW w:w="2629" w:type="dxa"/>
          </w:tcPr>
          <w:tbl>
            <w:tblPr>
              <w:tblW w:w="0" w:type="auto"/>
              <w:tblLook w:val="0000"/>
            </w:tblPr>
            <w:tblGrid>
              <w:gridCol w:w="2230"/>
            </w:tblGrid>
            <w:tr w:rsidR="00234D89" w:rsidRPr="0027256D" w:rsidTr="001A70BA">
              <w:trPr>
                <w:trHeight w:val="315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2014"/>
                  </w:tblGrid>
                  <w:tr w:rsidR="00234D89" w:rsidRPr="0027256D">
                    <w:trPr>
                      <w:trHeight w:val="2378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798"/>
                        </w:tblGrid>
                        <w:tr w:rsidR="00234D89" w:rsidRPr="0027256D">
                          <w:trPr>
                            <w:trHeight w:val="606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234D89" w:rsidRPr="0027256D">
                                <w:trPr>
                                  <w:trHeight w:val="606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234D89" w:rsidRPr="0027256D" w:rsidRDefault="00234D89" w:rsidP="00C82A77">
                                    <w:pPr>
                                      <w:widowControl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Look w:val="0000"/>
                                    </w:tblPr>
                                    <w:tblGrid>
                                      <w:gridCol w:w="1366"/>
                                    </w:tblGrid>
                                    <w:tr w:rsidR="00234D89" w:rsidRPr="0027256D">
                                      <w:trPr>
                                        <w:trHeight w:val="353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p w:rsidR="00234D89" w:rsidRPr="0027256D" w:rsidRDefault="00234D89" w:rsidP="00C82A77">
                                          <w:pPr>
                                            <w:widowControl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</w:pPr>
                                        </w:p>
                                        <w:p w:rsidR="00234D89" w:rsidRPr="0027256D" w:rsidRDefault="00234D89" w:rsidP="00C82A77">
                                          <w:pPr>
                                            <w:widowControl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lang w:val="fr-FR"/>
                                            </w:rPr>
                                          </w:pPr>
                                          <w:r w:rsidRPr="0027256D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w:t xml:space="preserve">Si paralele ushtroni numrim </w:t>
                                          </w:r>
                                          <w:r w:rsidRPr="0027256D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lang w:val="fr-FR"/>
                                            </w:rPr>
                                            <w:t xml:space="preserve">para dhe prapa me numra negativ. </w:t>
                                          </w:r>
                                        </w:p>
                                        <w:p w:rsidR="00234D89" w:rsidRPr="0027256D" w:rsidRDefault="00234D89" w:rsidP="00C82A77">
                                          <w:pPr>
                                            <w:widowControl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lang w:val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4D89" w:rsidRPr="0027256D" w:rsidRDefault="00234D89">
                                    <w:pPr>
                                      <w:pStyle w:val="Default"/>
                                      <w:rPr>
                                        <w:sz w:val="22"/>
                                        <w:szCs w:val="22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4D89" w:rsidRPr="0027256D" w:rsidRDefault="00234D89" w:rsidP="007733BF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</w:pPr>
                              <w:r w:rsidRPr="0027256D"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34D89" w:rsidRPr="0027256D" w:rsidRDefault="00234D89">
                        <w:pPr>
                          <w:pStyle w:val="Default"/>
                          <w:rPr>
                            <w:sz w:val="22"/>
                            <w:szCs w:val="22"/>
                            <w:lang w:val="fr-FR"/>
                          </w:rPr>
                        </w:pPr>
                      </w:p>
                    </w:tc>
                  </w:tr>
                </w:tbl>
                <w:p w:rsidR="00234D89" w:rsidRPr="0027256D" w:rsidRDefault="00234D89" w:rsidP="00E33C7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fr-FR"/>
                    </w:rPr>
                  </w:pPr>
                  <w:r w:rsidRPr="0027256D">
                    <w:rPr>
                      <w:rFonts w:ascii="Times New Roman" w:hAnsi="Times New Roman"/>
                      <w:color w:val="000000"/>
                      <w:lang w:val="fr-FR"/>
                    </w:rPr>
                    <w:t xml:space="preserve"> </w:t>
                  </w:r>
                </w:p>
              </w:tc>
            </w:tr>
          </w:tbl>
          <w:p w:rsidR="00234D89" w:rsidRPr="0027256D" w:rsidRDefault="00234D89" w:rsidP="00907467">
            <w:pPr>
              <w:spacing w:before="85" w:after="0" w:line="240" w:lineRule="auto"/>
              <w:rPr>
                <w:lang w:val="fr-FR"/>
              </w:rPr>
            </w:pPr>
          </w:p>
        </w:tc>
        <w:tc>
          <w:tcPr>
            <w:tcW w:w="1149" w:type="dxa"/>
          </w:tcPr>
          <w:p w:rsidR="00234D89" w:rsidRPr="0027256D" w:rsidRDefault="00234D89" w:rsidP="00B67CE6">
            <w:pPr>
              <w:spacing w:before="85" w:after="0" w:line="240" w:lineRule="auto"/>
              <w:rPr>
                <w:lang w:val="fr-FR"/>
              </w:rPr>
            </w:pPr>
          </w:p>
          <w:p w:rsidR="00234D89" w:rsidRPr="0027256D" w:rsidRDefault="00234D89" w:rsidP="00B67CE6">
            <w:pPr>
              <w:spacing w:before="85" w:after="0" w:line="240" w:lineRule="auto"/>
              <w:rPr>
                <w:lang w:val="fr-FR"/>
              </w:rPr>
            </w:pPr>
          </w:p>
          <w:p w:rsidR="00234D89" w:rsidRPr="0027256D" w:rsidRDefault="00234D89" w:rsidP="00432B9C">
            <w:pPr>
              <w:spacing w:before="85" w:after="0" w:line="240" w:lineRule="auto"/>
              <w:rPr>
                <w:lang w:val="fr-FR"/>
              </w:rPr>
            </w:pPr>
            <w:r w:rsidRPr="0027256D">
              <w:rPr>
                <w:lang w:val="fr-FR"/>
              </w:rPr>
              <w:t xml:space="preserve">        </w:t>
            </w:r>
          </w:p>
          <w:p w:rsidR="00234D89" w:rsidRPr="00B67CE6" w:rsidRDefault="00234D89" w:rsidP="00432B9C">
            <w:pPr>
              <w:spacing w:before="85" w:after="0" w:line="240" w:lineRule="auto"/>
            </w:pPr>
            <w:r w:rsidRPr="0027256D">
              <w:rPr>
                <w:lang w:val="fr-FR"/>
              </w:rPr>
              <w:t xml:space="preserve">          </w:t>
            </w:r>
            <w:r>
              <w:t>I</w:t>
            </w:r>
          </w:p>
        </w:tc>
        <w:tc>
          <w:tcPr>
            <w:tcW w:w="3039" w:type="dxa"/>
            <w:gridSpan w:val="3"/>
          </w:tcPr>
          <w:p w:rsidR="00234D89" w:rsidRPr="0088665A" w:rsidRDefault="00234D89" w:rsidP="0088665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urkish Arial" w:hAnsi="Turkish Arial" w:cs="Turkish 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3768"/>
            </w:tblGrid>
            <w:tr w:rsidR="00234D89" w:rsidRPr="0088665A">
              <w:trPr>
                <w:trHeight w:val="110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3552"/>
                  </w:tblGrid>
                  <w:tr w:rsidR="00234D89" w:rsidRPr="008E5A4E">
                    <w:trPr>
                      <w:trHeight w:val="93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3336"/>
                        </w:tblGrid>
                        <w:tr w:rsidR="00234D89" w:rsidRPr="00000AA6">
                          <w:trPr>
                            <w:trHeight w:val="93"/>
                          </w:trPr>
                          <w:tc>
                            <w:tcPr>
                              <w:tcW w:w="0" w:type="auto"/>
                            </w:tcPr>
                            <w:p w:rsidR="00234D89" w:rsidRPr="00F75BF3" w:rsidRDefault="00234D89" w:rsidP="00F75BF3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urkish Arial" w:hAnsi="Turkish Arial" w:cs="Turkish 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Look w:val="0000"/>
                              </w:tblPr>
                              <w:tblGrid>
                                <w:gridCol w:w="3120"/>
                              </w:tblGrid>
                              <w:tr w:rsidR="00234D89" w:rsidRPr="00F75BF3">
                                <w:trPr>
                                  <w:trHeight w:val="597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234D89" w:rsidRPr="00F75BF3" w:rsidRDefault="00234D89" w:rsidP="00F75BF3">
                                    <w:pPr>
                                      <w:widowControl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urkish Arial" w:hAnsi="Turkish Arial" w:cs="Turkish 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75BF3">
                                      <w:rPr>
                                        <w:rFonts w:ascii="Turkish Arial" w:hAnsi="Turkish Arial" w:cs="Turkish 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Libër – Faqe114 </w:t>
                                    </w:r>
                                  </w:p>
                                  <w:p w:rsidR="00234D89" w:rsidRPr="00F75BF3" w:rsidRDefault="00234D89" w:rsidP="00F75BF3">
                                    <w:pPr>
                                      <w:widowControl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</w:rPr>
                                    </w:pPr>
                                    <w:r w:rsidRPr="00F75BF3">
                                      <w:rPr>
                                        <w:rFonts w:ascii="Times New Roman" w:hAnsi="Times New Roman"/>
                                        <w:color w:val="000000"/>
                                      </w:rPr>
                                      <w:t xml:space="preserve">Rrjeta të mëdha koordinative të zbrazëta me 1 dhe 4 kuadrante. </w:t>
                                    </w:r>
                                  </w:p>
                                </w:tc>
                              </w:tr>
                            </w:tbl>
                            <w:p w:rsidR="00234D89" w:rsidRPr="00000AA6" w:rsidRDefault="00234D89" w:rsidP="00000AA6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urkish Arial" w:hAnsi="Turkish Arial" w:cs="Turkish 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4D89" w:rsidRPr="008E5A4E" w:rsidRDefault="00234D89" w:rsidP="008E5A4E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urkish Arial" w:hAnsi="Turkish Arial" w:cs="Turkish 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34D89" w:rsidRPr="0088665A" w:rsidRDefault="00234D89" w:rsidP="0088665A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234D89" w:rsidRPr="00B67CE6" w:rsidRDefault="00234D89" w:rsidP="00EC0E29">
            <w:pPr>
              <w:spacing w:before="85" w:after="0" w:line="240" w:lineRule="auto"/>
            </w:pPr>
          </w:p>
        </w:tc>
        <w:tc>
          <w:tcPr>
            <w:tcW w:w="1847" w:type="dxa"/>
          </w:tcPr>
          <w:p w:rsidR="00234D89" w:rsidRDefault="00234D89" w:rsidP="00B67CE6">
            <w:pPr>
              <w:spacing w:before="85" w:after="0" w:line="240" w:lineRule="auto"/>
            </w:pPr>
          </w:p>
          <w:p w:rsidR="00234D89" w:rsidRDefault="00234D89" w:rsidP="00B67CE6">
            <w:pPr>
              <w:spacing w:before="85" w:after="0" w:line="240" w:lineRule="auto"/>
            </w:pPr>
          </w:p>
          <w:p w:rsidR="00234D89" w:rsidRDefault="00234D89" w:rsidP="00B67CE6">
            <w:pPr>
              <w:spacing w:before="85" w:after="0" w:line="240" w:lineRule="auto"/>
            </w:pPr>
            <w:r>
              <w:t xml:space="preserve">Vëzhgim </w:t>
            </w:r>
          </w:p>
          <w:p w:rsidR="00234D89" w:rsidRDefault="00234D89" w:rsidP="00B67CE6">
            <w:pPr>
              <w:spacing w:before="85" w:after="0" w:line="240" w:lineRule="auto"/>
            </w:pPr>
            <w:r>
              <w:t xml:space="preserve">Biseda </w:t>
            </w:r>
          </w:p>
          <w:p w:rsidR="00234D89" w:rsidRDefault="00234D89" w:rsidP="00B67CE6">
            <w:pPr>
              <w:spacing w:before="85" w:after="0" w:line="240" w:lineRule="auto"/>
            </w:pPr>
          </w:p>
          <w:p w:rsidR="00234D89" w:rsidRDefault="00234D89" w:rsidP="00B67CE6">
            <w:pPr>
              <w:spacing w:before="85" w:after="0" w:line="240" w:lineRule="auto"/>
            </w:pPr>
          </w:p>
          <w:p w:rsidR="00234D89" w:rsidRPr="00B67CE6" w:rsidRDefault="00234D89" w:rsidP="00B67CE6">
            <w:pPr>
              <w:spacing w:before="85" w:after="0" w:line="240" w:lineRule="auto"/>
            </w:pPr>
          </w:p>
        </w:tc>
      </w:tr>
      <w:tr w:rsidR="00234D89" w:rsidRPr="00B67CE6" w:rsidTr="00EA2BF8">
        <w:trPr>
          <w:trHeight w:val="1520"/>
        </w:trPr>
        <w:tc>
          <w:tcPr>
            <w:tcW w:w="1293" w:type="dxa"/>
          </w:tcPr>
          <w:p w:rsidR="00234D89" w:rsidRDefault="00234D89" w:rsidP="00B67CE6">
            <w:pPr>
              <w:spacing w:before="85" w:after="0" w:line="250" w:lineRule="auto"/>
              <w:ind w:left="193" w:right="-51"/>
            </w:pPr>
          </w:p>
          <w:p w:rsidR="00234D89" w:rsidRDefault="00234D89" w:rsidP="00B67CE6">
            <w:pPr>
              <w:spacing w:before="85" w:after="0" w:line="250" w:lineRule="auto"/>
              <w:ind w:left="193" w:right="-51"/>
            </w:pPr>
          </w:p>
          <w:p w:rsidR="00234D89" w:rsidRDefault="00234D89" w:rsidP="00B67CE6">
            <w:pPr>
              <w:spacing w:before="85" w:line="250" w:lineRule="auto"/>
              <w:ind w:left="193" w:right="-51"/>
            </w:pPr>
            <w:r>
              <w:t xml:space="preserve">20 </w:t>
            </w:r>
          </w:p>
          <w:p w:rsidR="00234D89" w:rsidRDefault="00234D89" w:rsidP="00B67CE6">
            <w:pPr>
              <w:spacing w:before="85" w:line="250" w:lineRule="auto"/>
              <w:ind w:left="193" w:right="-51"/>
            </w:pPr>
          </w:p>
          <w:p w:rsidR="00234D89" w:rsidRDefault="00234D89" w:rsidP="00B67CE6">
            <w:pPr>
              <w:spacing w:before="85" w:line="250" w:lineRule="auto"/>
              <w:ind w:left="193" w:right="-51"/>
            </w:pPr>
          </w:p>
          <w:p w:rsidR="00234D89" w:rsidRDefault="00234D89" w:rsidP="00B67CE6">
            <w:pPr>
              <w:spacing w:before="85" w:line="250" w:lineRule="auto"/>
              <w:ind w:left="193" w:right="-51"/>
            </w:pPr>
          </w:p>
          <w:p w:rsidR="00234D89" w:rsidRDefault="00234D89" w:rsidP="00B67CE6">
            <w:pPr>
              <w:spacing w:before="85" w:line="250" w:lineRule="auto"/>
              <w:ind w:left="193" w:right="-51"/>
            </w:pPr>
          </w:p>
          <w:p w:rsidR="00234D89" w:rsidRDefault="00234D89" w:rsidP="00B67CE6">
            <w:pPr>
              <w:spacing w:before="85" w:line="250" w:lineRule="auto"/>
              <w:ind w:left="193" w:right="-51"/>
            </w:pPr>
          </w:p>
          <w:p w:rsidR="00234D89" w:rsidRDefault="00234D89" w:rsidP="00B67CE6">
            <w:pPr>
              <w:spacing w:before="85" w:line="250" w:lineRule="auto"/>
              <w:ind w:left="193" w:right="-51"/>
            </w:pPr>
          </w:p>
          <w:p w:rsidR="00234D89" w:rsidRDefault="00234D89" w:rsidP="00B67CE6">
            <w:pPr>
              <w:spacing w:before="85" w:line="250" w:lineRule="auto"/>
              <w:ind w:left="193" w:right="-51"/>
            </w:pPr>
          </w:p>
          <w:p w:rsidR="00234D89" w:rsidRDefault="00234D89" w:rsidP="00B67CE6">
            <w:pPr>
              <w:spacing w:before="85" w:line="250" w:lineRule="auto"/>
              <w:ind w:left="193" w:right="-51"/>
            </w:pPr>
          </w:p>
          <w:p w:rsidR="00234D89" w:rsidRDefault="00234D89" w:rsidP="00B67CE6">
            <w:pPr>
              <w:spacing w:before="85" w:line="250" w:lineRule="auto"/>
              <w:ind w:left="193" w:right="-51"/>
            </w:pPr>
          </w:p>
          <w:p w:rsidR="00234D89" w:rsidRDefault="00234D89" w:rsidP="00B67CE6">
            <w:pPr>
              <w:spacing w:before="85" w:line="250" w:lineRule="auto"/>
              <w:ind w:left="193" w:right="-51"/>
            </w:pPr>
          </w:p>
          <w:p w:rsidR="00234D89" w:rsidRDefault="00234D89" w:rsidP="00B67CE6">
            <w:pPr>
              <w:spacing w:before="85" w:line="250" w:lineRule="auto"/>
              <w:ind w:left="193" w:right="-51"/>
            </w:pPr>
          </w:p>
        </w:tc>
        <w:tc>
          <w:tcPr>
            <w:tcW w:w="1982" w:type="dxa"/>
          </w:tcPr>
          <w:tbl>
            <w:tblPr>
              <w:tblW w:w="0" w:type="auto"/>
              <w:tblLook w:val="0000"/>
            </w:tblPr>
            <w:tblGrid>
              <w:gridCol w:w="1721"/>
            </w:tblGrid>
            <w:tr w:rsidR="00234D89" w:rsidRPr="0027256D"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1505"/>
                  </w:tblGrid>
                  <w:tr w:rsidR="00234D89" w:rsidRPr="0027256D">
                    <w:trPr>
                      <w:trHeight w:val="358"/>
                    </w:trPr>
                    <w:tc>
                      <w:tcPr>
                        <w:tcW w:w="0" w:type="auto"/>
                      </w:tcPr>
                      <w:p w:rsidR="00234D89" w:rsidRPr="00616349" w:rsidRDefault="00234D89" w:rsidP="00616349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289"/>
                        </w:tblGrid>
                        <w:tr w:rsidR="00234D89" w:rsidRPr="0027256D">
                          <w:trPr>
                            <w:trHeight w:val="358"/>
                          </w:trPr>
                          <w:tc>
                            <w:tcPr>
                              <w:tcW w:w="0" w:type="auto"/>
                            </w:tcPr>
                            <w:p w:rsidR="00234D89" w:rsidRPr="0027256D" w:rsidRDefault="00234D89" w:rsidP="00616349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</w:pPr>
                              <w:r w:rsidRPr="0027256D"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  <w:t xml:space="preserve">Lexon dhe vendosë koordinata në gjitha kuadrantet. </w:t>
                              </w:r>
                            </w:p>
                          </w:tc>
                        </w:tr>
                      </w:tbl>
                      <w:p w:rsidR="00234D89" w:rsidRPr="0027256D" w:rsidRDefault="00234D89" w:rsidP="00F4029E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val="fr-FR"/>
                          </w:rPr>
                        </w:pPr>
                      </w:p>
                    </w:tc>
                  </w:tr>
                </w:tbl>
                <w:p w:rsidR="00234D89" w:rsidRPr="0027256D" w:rsidRDefault="00234D89" w:rsidP="006A1C9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fr-FR"/>
                    </w:rPr>
                  </w:pPr>
                </w:p>
              </w:tc>
            </w:tr>
          </w:tbl>
          <w:p w:rsidR="00234D89" w:rsidRPr="0027256D" w:rsidRDefault="00234D89" w:rsidP="00123856">
            <w:pPr>
              <w:spacing w:before="85" w:after="0" w:line="240" w:lineRule="auto"/>
              <w:rPr>
                <w:lang w:val="fr-FR"/>
              </w:rPr>
            </w:pPr>
          </w:p>
        </w:tc>
        <w:tc>
          <w:tcPr>
            <w:tcW w:w="2235" w:type="dxa"/>
          </w:tcPr>
          <w:p w:rsidR="00234D89" w:rsidRPr="0027256D" w:rsidRDefault="00234D89" w:rsidP="00B67CE6">
            <w:pPr>
              <w:spacing w:before="85" w:after="0" w:line="240" w:lineRule="auto"/>
              <w:rPr>
                <w:lang w:val="fr-FR"/>
              </w:rPr>
            </w:pPr>
            <w:r w:rsidRPr="0027256D">
              <w:rPr>
                <w:lang w:val="fr-FR"/>
              </w:rPr>
              <w:t xml:space="preserve"> Di ti vendosi kuadrantet ne sistemin kordinativ</w:t>
            </w:r>
          </w:p>
          <w:p w:rsidR="00234D89" w:rsidRPr="0027256D" w:rsidRDefault="00234D89" w:rsidP="00B67CE6">
            <w:pPr>
              <w:spacing w:before="85" w:after="0" w:line="240" w:lineRule="auto"/>
              <w:rPr>
                <w:lang w:val="fr-FR"/>
              </w:rPr>
            </w:pPr>
          </w:p>
          <w:p w:rsidR="00234D89" w:rsidRPr="0027256D" w:rsidRDefault="00234D89" w:rsidP="00B67CE6">
            <w:pPr>
              <w:spacing w:before="85" w:after="0" w:line="240" w:lineRule="auto"/>
              <w:rPr>
                <w:lang w:val="fr-FR"/>
              </w:rPr>
            </w:pPr>
          </w:p>
          <w:p w:rsidR="00234D89" w:rsidRPr="0027256D" w:rsidRDefault="00234D89" w:rsidP="00B67CE6">
            <w:pPr>
              <w:spacing w:before="85" w:after="0" w:line="240" w:lineRule="auto"/>
              <w:rPr>
                <w:lang w:val="fr-FR"/>
              </w:rPr>
            </w:pPr>
          </w:p>
          <w:p w:rsidR="00234D89" w:rsidRPr="0027256D" w:rsidRDefault="00234D89" w:rsidP="00B67CE6">
            <w:pPr>
              <w:spacing w:before="85" w:after="0" w:line="240" w:lineRule="auto"/>
              <w:rPr>
                <w:lang w:val="fr-FR"/>
              </w:rPr>
            </w:pPr>
          </w:p>
          <w:p w:rsidR="00234D89" w:rsidRPr="0027256D" w:rsidRDefault="00234D89" w:rsidP="00B67CE6">
            <w:pPr>
              <w:spacing w:before="85" w:after="0" w:line="240" w:lineRule="auto"/>
              <w:rPr>
                <w:lang w:val="fr-FR"/>
              </w:rPr>
            </w:pPr>
          </w:p>
          <w:p w:rsidR="00234D89" w:rsidRPr="0027256D" w:rsidRDefault="00234D89" w:rsidP="00B67CE6">
            <w:pPr>
              <w:spacing w:before="85" w:after="0" w:line="240" w:lineRule="auto"/>
              <w:rPr>
                <w:lang w:val="fr-FR"/>
              </w:rPr>
            </w:pPr>
          </w:p>
          <w:p w:rsidR="00234D89" w:rsidRPr="0027256D" w:rsidRDefault="00234D89" w:rsidP="00B67CE6">
            <w:pPr>
              <w:spacing w:before="85" w:after="0" w:line="240" w:lineRule="auto"/>
              <w:rPr>
                <w:lang w:val="fr-FR"/>
              </w:rPr>
            </w:pPr>
          </w:p>
          <w:p w:rsidR="00234D89" w:rsidRPr="0027256D" w:rsidRDefault="00234D89" w:rsidP="00B67CE6">
            <w:pPr>
              <w:spacing w:before="85" w:after="0" w:line="240" w:lineRule="auto"/>
              <w:rPr>
                <w:lang w:val="fr-FR"/>
              </w:rPr>
            </w:pPr>
          </w:p>
          <w:p w:rsidR="00234D89" w:rsidRPr="0027256D" w:rsidRDefault="00234D89" w:rsidP="00B67CE6">
            <w:pPr>
              <w:spacing w:before="85" w:after="0" w:line="240" w:lineRule="auto"/>
              <w:rPr>
                <w:lang w:val="fr-FR"/>
              </w:rPr>
            </w:pPr>
          </w:p>
          <w:p w:rsidR="00234D89" w:rsidRPr="0027256D" w:rsidRDefault="00234D89" w:rsidP="00B67CE6">
            <w:pPr>
              <w:spacing w:before="85" w:after="0" w:line="240" w:lineRule="auto"/>
              <w:rPr>
                <w:lang w:val="fr-FR"/>
              </w:rPr>
            </w:pPr>
          </w:p>
          <w:p w:rsidR="00234D89" w:rsidRPr="0027256D" w:rsidRDefault="00234D89" w:rsidP="00B67CE6">
            <w:pPr>
              <w:spacing w:before="85"/>
              <w:rPr>
                <w:lang w:val="fr-FR"/>
              </w:rPr>
            </w:pPr>
          </w:p>
        </w:tc>
        <w:tc>
          <w:tcPr>
            <w:tcW w:w="2629" w:type="dxa"/>
          </w:tcPr>
          <w:tbl>
            <w:tblPr>
              <w:tblW w:w="0" w:type="auto"/>
              <w:tblLook w:val="0000"/>
            </w:tblPr>
            <w:tblGrid>
              <w:gridCol w:w="2230"/>
            </w:tblGrid>
            <w:tr w:rsidR="00234D89" w:rsidRPr="0027256D">
              <w:trPr>
                <w:trHeight w:val="124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2014"/>
                  </w:tblGrid>
                  <w:tr w:rsidR="00234D89" w:rsidRPr="0027256D">
                    <w:trPr>
                      <w:trHeight w:val="859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798"/>
                        </w:tblGrid>
                        <w:tr w:rsidR="00234D89" w:rsidRPr="0027256D">
                          <w:trPr>
                            <w:trHeight w:val="1618"/>
                          </w:trPr>
                          <w:tc>
                            <w:tcPr>
                              <w:tcW w:w="0" w:type="auto"/>
                            </w:tcPr>
                            <w:p w:rsidR="00234D89" w:rsidRPr="0027256D" w:rsidRDefault="00234D89" w:rsidP="00756320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</w:pPr>
                              <w:r w:rsidRPr="0027256D"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  <w:t>Vendosni sistem koordinativ me një kuadrant të zbrazët dhe ushtroni dhënie, interpretim dhe shënim të koordinatave si paralele. Theksoni se “së pari lëvizni në drejtim të boshtit x e pastaj në drejtim të boshtit y ’. Vendosni sistem prej 4 kuadranteve. Çka vëreni</w:t>
                              </w:r>
                              <w:r w:rsidRPr="0027256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lang w:val="fr-FR"/>
                                </w:rPr>
                                <w:t xml:space="preserve">? </w:t>
                              </w:r>
                              <w:r w:rsidRPr="0027256D"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  <w:t xml:space="preserve">Kërkoni nga nxënësit të krahasojnë sistemin me një kuadrant në sistemin prej 4 kuadranteve. </w:t>
                              </w:r>
                            </w:p>
                            <w:p w:rsidR="00234D89" w:rsidRPr="0027256D" w:rsidRDefault="00234D89" w:rsidP="00756320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234D89" w:rsidRPr="0027256D" w:rsidRDefault="00234D89" w:rsidP="001A70BA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val="fr-FR"/>
                          </w:rPr>
                        </w:pPr>
                      </w:p>
                    </w:tc>
                  </w:tr>
                </w:tbl>
                <w:p w:rsidR="00234D89" w:rsidRPr="0027256D" w:rsidRDefault="00234D89" w:rsidP="001A70BA">
                  <w:pPr>
                    <w:pStyle w:val="Default"/>
                    <w:rPr>
                      <w:rFonts w:ascii="Times New Roman" w:hAnsi="Times New Roman"/>
                      <w:lang w:val="fr-FR"/>
                    </w:rPr>
                  </w:pPr>
                </w:p>
              </w:tc>
            </w:tr>
          </w:tbl>
          <w:p w:rsidR="00234D89" w:rsidRPr="0027256D" w:rsidRDefault="00234D89" w:rsidP="00DB61A7">
            <w:pPr>
              <w:spacing w:before="85" w:after="0" w:line="240" w:lineRule="auto"/>
              <w:rPr>
                <w:lang w:val="fr-FR"/>
              </w:rPr>
            </w:pPr>
          </w:p>
        </w:tc>
        <w:tc>
          <w:tcPr>
            <w:tcW w:w="1149" w:type="dxa"/>
          </w:tcPr>
          <w:p w:rsidR="00234D89" w:rsidRPr="0027256D" w:rsidRDefault="00234D89" w:rsidP="00B67CE6">
            <w:pPr>
              <w:spacing w:before="85" w:after="0" w:line="240" w:lineRule="auto"/>
              <w:rPr>
                <w:lang w:val="fr-FR"/>
              </w:rPr>
            </w:pPr>
            <w:r w:rsidRPr="0027256D">
              <w:rPr>
                <w:lang w:val="fr-FR"/>
              </w:rPr>
              <w:t xml:space="preserve">    </w:t>
            </w:r>
          </w:p>
          <w:p w:rsidR="00234D89" w:rsidRPr="0027256D" w:rsidRDefault="00234D89" w:rsidP="00B67CE6">
            <w:pPr>
              <w:spacing w:before="85" w:after="0" w:line="240" w:lineRule="auto"/>
              <w:rPr>
                <w:lang w:val="fr-FR"/>
              </w:rPr>
            </w:pPr>
          </w:p>
          <w:p w:rsidR="00234D89" w:rsidRPr="00B67CE6" w:rsidRDefault="00234D89" w:rsidP="00EA58F7">
            <w:pPr>
              <w:spacing w:before="85" w:after="0" w:line="240" w:lineRule="auto"/>
            </w:pPr>
            <w:r w:rsidRPr="0027256D">
              <w:rPr>
                <w:lang w:val="fr-FR"/>
              </w:rPr>
              <w:t xml:space="preserve">        </w:t>
            </w:r>
            <w:r>
              <w:t>I</w:t>
            </w:r>
          </w:p>
        </w:tc>
        <w:tc>
          <w:tcPr>
            <w:tcW w:w="3039" w:type="dxa"/>
            <w:gridSpan w:val="3"/>
          </w:tcPr>
          <w:p w:rsidR="00234D89" w:rsidRPr="005A2578" w:rsidRDefault="00234D89" w:rsidP="005A2578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  <w:tbl>
            <w:tblPr>
              <w:tblW w:w="0" w:type="auto"/>
              <w:tblLook w:val="0000"/>
            </w:tblPr>
            <w:tblGrid>
              <w:gridCol w:w="3768"/>
            </w:tblGrid>
            <w:tr w:rsidR="00234D89" w:rsidRPr="005A2578">
              <w:trPr>
                <w:trHeight w:val="479"/>
              </w:trPr>
              <w:tc>
                <w:tcPr>
                  <w:tcW w:w="0" w:type="auto"/>
                </w:tcPr>
                <w:p w:rsidR="00234D89" w:rsidRDefault="00234D89" w:rsidP="005A2578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A2578">
                    <w:rPr>
                      <w:rFonts w:ascii="Times New Roman" w:hAnsi="Times New Roman"/>
                      <w:color w:val="000000"/>
                    </w:rPr>
                    <w:t xml:space="preserve">Rrjete koordinative virtuele: </w:t>
                  </w:r>
                  <w:hyperlink r:id="rId7" w:history="1">
                    <w:r w:rsidRPr="001056A0">
                      <w:rPr>
                        <w:rStyle w:val="Hyperlink"/>
                        <w:rFonts w:ascii="Times New Roman" w:hAnsi="Times New Roman"/>
                      </w:rPr>
                      <w:t>http://mathsframe.co.uk/en/</w:t>
                    </w:r>
                  </w:hyperlink>
                </w:p>
                <w:p w:rsidR="00234D89" w:rsidRPr="005A2578" w:rsidRDefault="00234D89" w:rsidP="005A2578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A2578">
                    <w:rPr>
                      <w:rFonts w:ascii="Times New Roman" w:hAnsi="Times New Roman"/>
                      <w:color w:val="000000"/>
                    </w:rPr>
                    <w:t xml:space="preserve">resources/resource/79/itp_coordinates </w:t>
                  </w:r>
                </w:p>
              </w:tc>
            </w:tr>
          </w:tbl>
          <w:p w:rsidR="00234D89" w:rsidRDefault="00234D89" w:rsidP="0021744C">
            <w:pPr>
              <w:spacing w:before="85" w:after="0" w:line="240" w:lineRule="auto"/>
            </w:pPr>
          </w:p>
          <w:p w:rsidR="00234D89" w:rsidRPr="00B67CE6" w:rsidRDefault="00234D89" w:rsidP="0021744C">
            <w:pPr>
              <w:spacing w:before="85" w:after="0" w:line="240" w:lineRule="auto"/>
            </w:pPr>
          </w:p>
        </w:tc>
        <w:tc>
          <w:tcPr>
            <w:tcW w:w="1847" w:type="dxa"/>
          </w:tcPr>
          <w:p w:rsidR="00234D89" w:rsidRDefault="00234D89" w:rsidP="00B67CE6">
            <w:pPr>
              <w:spacing w:before="85" w:after="0" w:line="240" w:lineRule="auto"/>
            </w:pPr>
            <w:r>
              <w:t>Bisede</w:t>
            </w:r>
          </w:p>
          <w:p w:rsidR="00234D89" w:rsidRDefault="00234D89" w:rsidP="00B67CE6">
            <w:pPr>
              <w:spacing w:before="85" w:after="0" w:line="240" w:lineRule="auto"/>
            </w:pPr>
            <w:r>
              <w:t>Vezhgim</w:t>
            </w:r>
          </w:p>
          <w:p w:rsidR="00234D89" w:rsidRDefault="00234D89" w:rsidP="00B67CE6">
            <w:pPr>
              <w:spacing w:before="85" w:after="0" w:line="240" w:lineRule="auto"/>
            </w:pPr>
          </w:p>
          <w:p w:rsidR="00234D89" w:rsidRDefault="00234D89" w:rsidP="00B67CE6">
            <w:pPr>
              <w:spacing w:before="85" w:after="0" w:line="240" w:lineRule="auto"/>
            </w:pPr>
          </w:p>
          <w:p w:rsidR="00234D89" w:rsidRDefault="00234D89" w:rsidP="00B67CE6">
            <w:pPr>
              <w:spacing w:before="85" w:after="0" w:line="240" w:lineRule="auto"/>
            </w:pPr>
          </w:p>
          <w:p w:rsidR="00234D89" w:rsidRDefault="00234D89" w:rsidP="00B67CE6">
            <w:pPr>
              <w:spacing w:before="85"/>
            </w:pPr>
          </w:p>
        </w:tc>
      </w:tr>
      <w:tr w:rsidR="00234D89" w:rsidRPr="00B67CE6" w:rsidTr="00EA2BF8">
        <w:trPr>
          <w:trHeight w:val="1097"/>
        </w:trPr>
        <w:tc>
          <w:tcPr>
            <w:tcW w:w="1293" w:type="dxa"/>
          </w:tcPr>
          <w:p w:rsidR="00234D89" w:rsidRDefault="00234D89" w:rsidP="00B67CE6">
            <w:pPr>
              <w:spacing w:before="85" w:line="250" w:lineRule="auto"/>
              <w:ind w:left="193" w:right="-51"/>
            </w:pPr>
            <w:r>
              <w:t xml:space="preserve">12 </w:t>
            </w:r>
          </w:p>
        </w:tc>
        <w:tc>
          <w:tcPr>
            <w:tcW w:w="1982" w:type="dxa"/>
          </w:tcPr>
          <w:tbl>
            <w:tblPr>
              <w:tblW w:w="0" w:type="auto"/>
              <w:tblLook w:val="0000"/>
            </w:tblPr>
            <w:tblGrid>
              <w:gridCol w:w="1721"/>
            </w:tblGrid>
            <w:tr w:rsidR="00234D89" w:rsidRPr="0027256D" w:rsidTr="00833059">
              <w:trPr>
                <w:trHeight w:val="799"/>
              </w:trPr>
              <w:tc>
                <w:tcPr>
                  <w:tcW w:w="0" w:type="auto"/>
                </w:tcPr>
                <w:p w:rsidR="00234D89" w:rsidRPr="00654A9C" w:rsidRDefault="00234D89" w:rsidP="00654A9C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1505"/>
                  </w:tblGrid>
                  <w:tr w:rsidR="00234D89" w:rsidRPr="0027256D">
                    <w:trPr>
                      <w:trHeight w:val="485"/>
                    </w:trPr>
                    <w:tc>
                      <w:tcPr>
                        <w:tcW w:w="0" w:type="auto"/>
                      </w:tcPr>
                      <w:p w:rsidR="00234D89" w:rsidRPr="00616349" w:rsidRDefault="00234D89" w:rsidP="00616349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289"/>
                        </w:tblGrid>
                        <w:tr w:rsidR="00234D89" w:rsidRPr="0027256D">
                          <w:trPr>
                            <w:trHeight w:val="358"/>
                          </w:trPr>
                          <w:tc>
                            <w:tcPr>
                              <w:tcW w:w="0" w:type="auto"/>
                            </w:tcPr>
                            <w:p w:rsidR="00234D89" w:rsidRPr="0027256D" w:rsidRDefault="00234D89" w:rsidP="00616349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</w:pPr>
                              <w:r w:rsidRPr="0027256D"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  <w:t xml:space="preserve">Lexon dhe vendosë koordinata në gjitha kuadrantet. </w:t>
                              </w:r>
                            </w:p>
                          </w:tc>
                        </w:tr>
                      </w:tbl>
                      <w:p w:rsidR="00234D89" w:rsidRPr="0027256D" w:rsidRDefault="00234D89" w:rsidP="00654A9C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val="fr-FR"/>
                          </w:rPr>
                        </w:pPr>
                      </w:p>
                    </w:tc>
                  </w:tr>
                </w:tbl>
                <w:p w:rsidR="00234D89" w:rsidRPr="0027256D" w:rsidRDefault="00234D89" w:rsidP="00D53D41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fr-FR"/>
                    </w:rPr>
                  </w:pPr>
                </w:p>
              </w:tc>
            </w:tr>
          </w:tbl>
          <w:p w:rsidR="00234D89" w:rsidRPr="0027256D" w:rsidRDefault="00234D89" w:rsidP="00123856">
            <w:pPr>
              <w:spacing w:before="85"/>
              <w:rPr>
                <w:lang w:val="fr-FR"/>
              </w:rPr>
            </w:pPr>
          </w:p>
        </w:tc>
        <w:tc>
          <w:tcPr>
            <w:tcW w:w="2235" w:type="dxa"/>
          </w:tcPr>
          <w:p w:rsidR="00234D89" w:rsidRPr="0027256D" w:rsidRDefault="00234D89" w:rsidP="001A380B">
            <w:pPr>
              <w:spacing w:before="85" w:after="0" w:line="240" w:lineRule="auto"/>
              <w:rPr>
                <w:lang w:val="fr-FR"/>
              </w:rPr>
            </w:pPr>
            <w:r w:rsidRPr="0027256D">
              <w:rPr>
                <w:lang w:val="fr-FR"/>
              </w:rPr>
              <w:t xml:space="preserve">  Di ti vendosi kuadrantet ne sistemin kordinativ</w:t>
            </w:r>
          </w:p>
          <w:p w:rsidR="00234D89" w:rsidRPr="0027256D" w:rsidRDefault="00234D89" w:rsidP="00253AE7">
            <w:pPr>
              <w:rPr>
                <w:lang w:val="fr-FR"/>
              </w:rPr>
            </w:pPr>
          </w:p>
        </w:tc>
        <w:tc>
          <w:tcPr>
            <w:tcW w:w="2629" w:type="dxa"/>
          </w:tcPr>
          <w:tbl>
            <w:tblPr>
              <w:tblW w:w="0" w:type="auto"/>
              <w:tblLook w:val="0000"/>
            </w:tblPr>
            <w:tblGrid>
              <w:gridCol w:w="2230"/>
            </w:tblGrid>
            <w:tr w:rsidR="00234D89" w:rsidRPr="0027256D">
              <w:trPr>
                <w:trHeight w:val="161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2014"/>
                  </w:tblGrid>
                  <w:tr w:rsidR="00234D89" w:rsidRPr="0027256D">
                    <w:trPr>
                      <w:trHeight w:val="987"/>
                    </w:trPr>
                    <w:tc>
                      <w:tcPr>
                        <w:tcW w:w="0" w:type="auto"/>
                      </w:tcPr>
                      <w:p w:rsidR="00234D89" w:rsidRPr="0027256D" w:rsidRDefault="00234D89" w:rsidP="000B0E9E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</w:pP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798"/>
                        </w:tblGrid>
                        <w:tr w:rsidR="00234D89" w:rsidRPr="0027256D">
                          <w:trPr>
                            <w:trHeight w:val="479"/>
                          </w:trPr>
                          <w:tc>
                            <w:tcPr>
                              <w:tcW w:w="0" w:type="auto"/>
                            </w:tcPr>
                            <w:p w:rsidR="00234D89" w:rsidRPr="0027256D" w:rsidRDefault="00234D89" w:rsidP="000B0E9E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fr-FR"/>
                                </w:rPr>
                              </w:pPr>
                            </w:p>
                            <w:p w:rsidR="00234D89" w:rsidRPr="0027256D" w:rsidRDefault="00234D89" w:rsidP="000B0E9E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</w:pPr>
                              <w:r w:rsidRPr="0027256D"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  <w:t xml:space="preserve">Në çifte, nxënësit një nga një japin koordinata partnerit të tij ti vendosë në sistem me 4 kuadrante. </w:t>
                              </w:r>
                            </w:p>
                            <w:p w:rsidR="00234D89" w:rsidRPr="0027256D" w:rsidRDefault="00234D89" w:rsidP="000B0E9E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234D89" w:rsidRPr="0027256D" w:rsidRDefault="00234D89" w:rsidP="001B1ED9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val="fr-FR"/>
                          </w:rPr>
                        </w:pPr>
                      </w:p>
                    </w:tc>
                  </w:tr>
                </w:tbl>
                <w:p w:rsidR="00234D89" w:rsidRPr="0027256D" w:rsidRDefault="00234D89" w:rsidP="001B7A18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fr-FR"/>
                    </w:rPr>
                  </w:pPr>
                </w:p>
              </w:tc>
            </w:tr>
          </w:tbl>
          <w:p w:rsidR="00234D89" w:rsidRPr="0027256D" w:rsidRDefault="00234D89" w:rsidP="00DB61A7">
            <w:pPr>
              <w:spacing w:before="85" w:after="0" w:line="240" w:lineRule="auto"/>
              <w:rPr>
                <w:lang w:val="fr-FR"/>
              </w:rPr>
            </w:pPr>
          </w:p>
        </w:tc>
        <w:tc>
          <w:tcPr>
            <w:tcW w:w="1149" w:type="dxa"/>
          </w:tcPr>
          <w:p w:rsidR="00234D89" w:rsidRDefault="00234D89" w:rsidP="00EA58F7">
            <w:pPr>
              <w:spacing w:before="85" w:after="0" w:line="240" w:lineRule="auto"/>
              <w:jc w:val="center"/>
            </w:pPr>
            <w:r>
              <w:t>ç</w:t>
            </w:r>
          </w:p>
        </w:tc>
        <w:tc>
          <w:tcPr>
            <w:tcW w:w="3039" w:type="dxa"/>
            <w:gridSpan w:val="3"/>
          </w:tcPr>
          <w:p w:rsidR="00234D89" w:rsidRDefault="00234D89" w:rsidP="00B67CE6">
            <w:pPr>
              <w:spacing w:before="85" w:after="0" w:line="240" w:lineRule="auto"/>
            </w:pPr>
          </w:p>
          <w:p w:rsidR="00234D89" w:rsidRPr="00600CFE" w:rsidRDefault="00234D89" w:rsidP="00600CF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3768"/>
            </w:tblGrid>
            <w:tr w:rsidR="00234D89" w:rsidRPr="00600CFE">
              <w:trPr>
                <w:trHeight w:val="479"/>
              </w:trPr>
              <w:tc>
                <w:tcPr>
                  <w:tcW w:w="0" w:type="auto"/>
                </w:tcPr>
                <w:p w:rsidR="00234D89" w:rsidRPr="00E775D3" w:rsidRDefault="00234D89" w:rsidP="00E775D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3552"/>
                  </w:tblGrid>
                  <w:tr w:rsidR="00234D89" w:rsidRPr="00E775D3">
                    <w:trPr>
                      <w:trHeight w:val="479"/>
                    </w:trPr>
                    <w:tc>
                      <w:tcPr>
                        <w:tcW w:w="0" w:type="auto"/>
                      </w:tcPr>
                      <w:p w:rsidR="00234D89" w:rsidRPr="00E775D3" w:rsidRDefault="00234D89" w:rsidP="00E775D3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775D3">
                          <w:rPr>
                            <w:rFonts w:ascii="Times New Roman" w:hAnsi="Times New Roman"/>
                            <w:color w:val="000000"/>
                          </w:rPr>
                          <w:t xml:space="preserve">Rrjetë virtuele koordinative: </w:t>
                        </w:r>
                      </w:p>
                      <w:p w:rsidR="00234D89" w:rsidRDefault="00234D89" w:rsidP="00E775D3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hyperlink r:id="rId8" w:history="1">
                          <w:r w:rsidRPr="001056A0">
                            <w:rPr>
                              <w:rStyle w:val="Hyperlink"/>
                              <w:rFonts w:ascii="Times New Roman" w:hAnsi="Times New Roman"/>
                            </w:rPr>
                            <w:t>http://mathsframe.co.uk/en/</w:t>
                          </w:r>
                        </w:hyperlink>
                      </w:p>
                      <w:p w:rsidR="00234D89" w:rsidRPr="00E775D3" w:rsidRDefault="00234D89" w:rsidP="00E775D3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775D3">
                          <w:rPr>
                            <w:rFonts w:ascii="Times New Roman" w:hAnsi="Times New Roman"/>
                            <w:color w:val="000000"/>
                          </w:rPr>
                          <w:t xml:space="preserve">resources/resource/79/itp_coordinates </w:t>
                        </w:r>
                      </w:p>
                    </w:tc>
                  </w:tr>
                </w:tbl>
                <w:p w:rsidR="00234D89" w:rsidRPr="00600CFE" w:rsidRDefault="00234D89" w:rsidP="00600CF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234D89" w:rsidRPr="00F46390" w:rsidRDefault="00234D89" w:rsidP="00F463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452"/>
            </w:tblGrid>
            <w:tr w:rsidR="00234D89" w:rsidRPr="00F46390">
              <w:trPr>
                <w:trHeight w:val="227"/>
              </w:trPr>
              <w:tc>
                <w:tcPr>
                  <w:tcW w:w="0" w:type="auto"/>
                </w:tcPr>
                <w:p w:rsidR="00234D89" w:rsidRPr="003F4B4E" w:rsidRDefault="00234D89" w:rsidP="003F4B4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236"/>
                  </w:tblGrid>
                  <w:tr w:rsidR="00234D89" w:rsidRPr="003F4B4E">
                    <w:trPr>
                      <w:trHeight w:val="1112"/>
                    </w:trPr>
                    <w:tc>
                      <w:tcPr>
                        <w:tcW w:w="0" w:type="auto"/>
                      </w:tcPr>
                      <w:p w:rsidR="00234D89" w:rsidRPr="003F4B4E" w:rsidRDefault="00234D89" w:rsidP="003F4B4E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3F4B4E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234D89" w:rsidRPr="00F46390" w:rsidRDefault="00234D89" w:rsidP="00F46390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234D89" w:rsidRPr="004C78B0" w:rsidRDefault="00234D89" w:rsidP="004C78B0">
            <w:pPr>
              <w:jc w:val="center"/>
            </w:pPr>
          </w:p>
        </w:tc>
        <w:tc>
          <w:tcPr>
            <w:tcW w:w="1847" w:type="dxa"/>
          </w:tcPr>
          <w:p w:rsidR="00234D89" w:rsidRDefault="00234D89" w:rsidP="00EC4DE5">
            <w:pPr>
              <w:spacing w:before="85" w:after="0" w:line="240" w:lineRule="auto"/>
            </w:pPr>
            <w:r>
              <w:t>Bisede</w:t>
            </w:r>
          </w:p>
          <w:p w:rsidR="00234D89" w:rsidRDefault="00234D89" w:rsidP="00EC4DE5">
            <w:pPr>
              <w:spacing w:before="85" w:after="0" w:line="240" w:lineRule="auto"/>
            </w:pPr>
            <w:r>
              <w:t>Vezhgim</w:t>
            </w:r>
          </w:p>
          <w:p w:rsidR="00234D89" w:rsidRDefault="00234D89" w:rsidP="00B67CE6">
            <w:pPr>
              <w:spacing w:before="85" w:after="0" w:line="240" w:lineRule="auto"/>
            </w:pPr>
          </w:p>
        </w:tc>
      </w:tr>
      <w:tr w:rsidR="00234D89" w:rsidRPr="00B67CE6" w:rsidTr="00EA2BF8">
        <w:trPr>
          <w:trHeight w:val="478"/>
        </w:trPr>
        <w:tc>
          <w:tcPr>
            <w:tcW w:w="5510" w:type="dxa"/>
            <w:gridSpan w:val="3"/>
            <w:shd w:val="clear" w:color="auto" w:fill="4BACC6"/>
          </w:tcPr>
          <w:p w:rsidR="00234D89" w:rsidRPr="00B67CE6" w:rsidRDefault="00234D89" w:rsidP="00B67CE6">
            <w:pPr>
              <w:spacing w:before="34" w:after="0" w:line="250" w:lineRule="auto"/>
              <w:ind w:left="193" w:right="67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67CE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Organizimi</w:t>
            </w:r>
            <w:r w:rsidRPr="00B67CE6">
              <w:rPr>
                <w:rFonts w:ascii="Arial" w:hAnsi="Arial" w:cs="Arial"/>
                <w:color w:val="FFFFFF"/>
                <w:sz w:val="18"/>
                <w:szCs w:val="18"/>
              </w:rPr>
              <w:t>: Detaje për ndarjet në role</w:t>
            </w:r>
            <w:r w:rsidRPr="00B67CE6">
              <w:rPr>
                <w:rFonts w:ascii="Arial" w:hAnsi="Arial" w:cs="Arial"/>
                <w:color w:val="FFFFFF"/>
                <w:sz w:val="18"/>
                <w:szCs w:val="18"/>
                <w:lang w:val="mk-MK"/>
              </w:rPr>
              <w:t xml:space="preserve"> /</w:t>
            </w:r>
            <w:r w:rsidRPr="00B67CE6">
              <w:rPr>
                <w:rFonts w:ascii="Arial" w:hAnsi="Arial" w:cs="Arial"/>
                <w:color w:val="FFFFFF"/>
                <w:sz w:val="18"/>
                <w:szCs w:val="18"/>
              </w:rPr>
              <w:t>grupe/të rritur</w:t>
            </w:r>
          </w:p>
          <w:p w:rsidR="00234D89" w:rsidRPr="00B67CE6" w:rsidRDefault="00234D89" w:rsidP="00B67CE6">
            <w:pPr>
              <w:spacing w:before="34" w:after="0" w:line="250" w:lineRule="auto"/>
              <w:ind w:left="193" w:right="67"/>
              <w:rPr>
                <w:rFonts w:ascii="Arial" w:hAnsi="Arial" w:cs="Arial"/>
                <w:sz w:val="18"/>
                <w:szCs w:val="18"/>
              </w:rPr>
            </w:pPr>
            <w:r w:rsidRPr="00B67CE6">
              <w:rPr>
                <w:rFonts w:ascii="Arial" w:hAnsi="Arial" w:cs="Arial"/>
                <w:color w:val="FFFFFF"/>
                <w:sz w:val="18"/>
                <w:szCs w:val="18"/>
              </w:rPr>
              <w:t xml:space="preserve">                    (lidhur me aktivitetet)</w:t>
            </w:r>
          </w:p>
        </w:tc>
        <w:tc>
          <w:tcPr>
            <w:tcW w:w="6086" w:type="dxa"/>
            <w:gridSpan w:val="3"/>
            <w:shd w:val="clear" w:color="auto" w:fill="4BACC6"/>
          </w:tcPr>
          <w:p w:rsidR="00234D89" w:rsidRPr="00B67CE6" w:rsidRDefault="00234D89" w:rsidP="00B67CE6">
            <w:pPr>
              <w:spacing w:after="0" w:line="240" w:lineRule="auto"/>
            </w:pPr>
            <w:r w:rsidRPr="00B67CE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Vërejtje / mundësi për zgjerim / detyrë shtëpie</w:t>
            </w:r>
          </w:p>
        </w:tc>
        <w:tc>
          <w:tcPr>
            <w:tcW w:w="2578" w:type="dxa"/>
            <w:gridSpan w:val="3"/>
            <w:shd w:val="clear" w:color="auto" w:fill="4BACC6"/>
          </w:tcPr>
          <w:p w:rsidR="00234D89" w:rsidRPr="00B67CE6" w:rsidRDefault="00234D89" w:rsidP="00895E8C">
            <w:pPr>
              <w:spacing w:after="0" w:line="240" w:lineRule="auto"/>
            </w:pPr>
            <w:r>
              <w:t>Terminologji</w:t>
            </w:r>
          </w:p>
        </w:tc>
      </w:tr>
      <w:tr w:rsidR="00234D89" w:rsidRPr="00B67CE6" w:rsidTr="00EA2BF8">
        <w:trPr>
          <w:trHeight w:val="2480"/>
        </w:trPr>
        <w:tc>
          <w:tcPr>
            <w:tcW w:w="5510" w:type="dxa"/>
            <w:gridSpan w:val="3"/>
          </w:tcPr>
          <w:p w:rsidR="00234D89" w:rsidRPr="00B67CE6" w:rsidRDefault="00234D89" w:rsidP="00C27576">
            <w:pPr>
              <w:spacing w:before="85" w:after="0" w:line="250" w:lineRule="auto"/>
              <w:ind w:left="19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Nxënësit punojnë në mënyrë individuale e pastaj në çifte që ti diskutojnë pergjigjet e tyre. Secili çift pastaj mund të shoqerohet me qift tjetër që ti diskutojnë rezultatet.</w:t>
            </w:r>
          </w:p>
        </w:tc>
        <w:tc>
          <w:tcPr>
            <w:tcW w:w="6095" w:type="dxa"/>
            <w:gridSpan w:val="4"/>
          </w:tcPr>
          <w:p w:rsidR="00234D89" w:rsidRPr="00143FB4" w:rsidRDefault="00234D89" w:rsidP="00143FB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urkish Arial" w:hAnsi="Turkish Arial" w:cs="Turkish 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1700"/>
            </w:tblGrid>
            <w:tr w:rsidR="00234D89" w:rsidRPr="00143FB4">
              <w:trPr>
                <w:trHeight w:val="93"/>
              </w:trPr>
              <w:tc>
                <w:tcPr>
                  <w:tcW w:w="0" w:type="auto"/>
                </w:tcPr>
                <w:p w:rsidR="00234D89" w:rsidRPr="00143FB4" w:rsidRDefault="00234D89" w:rsidP="00143FB4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urkish Arial" w:hAnsi="Turkish Arial" w:cs="Turkish 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1484"/>
                  </w:tblGrid>
                  <w:tr w:rsidR="00234D89" w:rsidRPr="00143FB4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234D89" w:rsidRPr="00143FB4" w:rsidRDefault="00234D89" w:rsidP="00953D7C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urkish Arial" w:hAnsi="Turkish Arial" w:cs="Turkish Arial"/>
                            <w:color w:val="000000"/>
                            <w:sz w:val="20"/>
                            <w:szCs w:val="20"/>
                          </w:rPr>
                        </w:pPr>
                        <w:r w:rsidRPr="00143FB4">
                          <w:rPr>
                            <w:rFonts w:ascii="Turkish Arial" w:hAnsi="Turkish Arial" w:cs="Turkish Arial"/>
                            <w:color w:val="000000"/>
                            <w:sz w:val="20"/>
                            <w:szCs w:val="20"/>
                          </w:rPr>
                          <w:t xml:space="preserve">Fletore Pune - </w:t>
                        </w:r>
                      </w:p>
                    </w:tc>
                  </w:tr>
                </w:tbl>
                <w:p w:rsidR="00234D89" w:rsidRPr="00143FB4" w:rsidRDefault="00234D89" w:rsidP="00143FB4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urkish Arial" w:hAnsi="Turkish Arial" w:cs="Turkish 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34D89" w:rsidRPr="00B67CE6" w:rsidRDefault="00234D89" w:rsidP="00C509F6">
            <w:pPr>
              <w:spacing w:before="85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2"/>
          </w:tcPr>
          <w:tbl>
            <w:tblPr>
              <w:tblW w:w="0" w:type="auto"/>
              <w:tblLook w:val="0000"/>
            </w:tblPr>
            <w:tblGrid>
              <w:gridCol w:w="2391"/>
            </w:tblGrid>
            <w:tr w:rsidR="00234D89" w:rsidRPr="005A7B20">
              <w:trPr>
                <w:trHeight w:val="187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2175"/>
                  </w:tblGrid>
                  <w:tr w:rsidR="00234D89" w:rsidRPr="002E16F7">
                    <w:trPr>
                      <w:trHeight w:val="1744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959"/>
                        </w:tblGrid>
                        <w:tr w:rsidR="00234D89" w:rsidRPr="00E815DB">
                          <w:trPr>
                            <w:trHeight w:val="1744"/>
                          </w:trPr>
                          <w:tc>
                            <w:tcPr>
                              <w:tcW w:w="0" w:type="auto"/>
                            </w:tcPr>
                            <w:p w:rsidR="00234D89" w:rsidRPr="00BC2F11" w:rsidRDefault="00234D89" w:rsidP="00BC2F11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Look w:val="0000"/>
                              </w:tblPr>
                              <w:tblGrid>
                                <w:gridCol w:w="1743"/>
                              </w:tblGrid>
                              <w:tr w:rsidR="00234D89" w:rsidRPr="00BC2F11">
                                <w:trPr>
                                  <w:trHeight w:val="1618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234D89" w:rsidRPr="00BC2F11" w:rsidRDefault="00234D89" w:rsidP="00BC2F11">
                                    <w:pPr>
                                      <w:widowControl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</w:rPr>
                                    </w:pPr>
                                    <w:r w:rsidRPr="00BC2F11">
                                      <w:rPr>
                                        <w:rFonts w:ascii="Times New Roman" w:hAnsi="Times New Roman"/>
                                        <w:color w:val="000000"/>
                                      </w:rPr>
                                      <w:t xml:space="preserve">Rrjeti koordinativ, kuadrant, fillimi koordinativ, numër pozitiv, numër negativ </w:t>
                                    </w:r>
                                  </w:p>
                                  <w:p w:rsidR="00234D89" w:rsidRPr="00BC2F11" w:rsidRDefault="00234D89" w:rsidP="00BC2F11">
                                    <w:pPr>
                                      <w:widowControl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</w:rPr>
                                    </w:pPr>
                                    <w:r w:rsidRPr="00BC2F11">
                                      <w:rPr>
                                        <w:rFonts w:ascii="Times New Roman" w:hAnsi="Times New Roman"/>
                                        <w:color w:val="000000"/>
                                      </w:rPr>
                                      <w:t xml:space="preserve">Boshti x, boshti y, horizontale, vertikale </w:t>
                                    </w:r>
                                  </w:p>
                                  <w:p w:rsidR="00234D89" w:rsidRPr="00BC2F11" w:rsidRDefault="00234D89" w:rsidP="00BC2F11">
                                    <w:pPr>
                                      <w:widowControl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</w:rPr>
                                    </w:pPr>
                                    <w:r w:rsidRPr="00BC2F11">
                                      <w:rPr>
                                        <w:rFonts w:ascii="Times New Roman" w:hAnsi="Times New Roman"/>
                                        <w:color w:val="000000"/>
                                      </w:rPr>
                                      <w:t xml:space="preserve">Grafiku, koordinata </w:t>
                                    </w:r>
                                  </w:p>
                                  <w:p w:rsidR="00234D89" w:rsidRPr="00BC2F11" w:rsidRDefault="00234D89" w:rsidP="00BC2F11">
                                    <w:pPr>
                                      <w:widowControl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</w:rPr>
                                    </w:pPr>
                                    <w:r w:rsidRPr="00BC2F11">
                                      <w:rPr>
                                        <w:rFonts w:ascii="Times New Roman" w:hAnsi="Times New Roman"/>
                                        <w:color w:val="000000"/>
                                      </w:rPr>
                                      <w:t xml:space="preserve">Shprehet, paraqitje (refleksion model </w:t>
                                    </w:r>
                                  </w:p>
                                </w:tc>
                              </w:tr>
                            </w:tbl>
                            <w:p w:rsidR="00234D89" w:rsidRPr="00E815DB" w:rsidRDefault="00234D89" w:rsidP="00E815DB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234D89" w:rsidRPr="002E16F7" w:rsidRDefault="00234D89" w:rsidP="002E16F7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234D89" w:rsidRPr="005A7B20" w:rsidRDefault="00234D89" w:rsidP="005A7B20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234D89" w:rsidRPr="00B67CE6" w:rsidRDefault="00234D89" w:rsidP="00B67CE6">
            <w:pPr>
              <w:spacing w:before="85" w:after="0" w:line="250" w:lineRule="auto"/>
              <w:ind w:right="54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4D89" w:rsidRDefault="00234D89" w:rsidP="00871C6E"/>
    <w:sectPr w:rsidR="00234D89" w:rsidSect="00111B56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89" w:rsidRDefault="00234D89">
      <w:pPr>
        <w:spacing w:after="0" w:line="240" w:lineRule="auto"/>
      </w:pPr>
      <w:r>
        <w:separator/>
      </w:r>
    </w:p>
  </w:endnote>
  <w:endnote w:type="continuationSeparator" w:id="0">
    <w:p w:rsidR="00234D89" w:rsidRDefault="0023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rkish Arial">
    <w:altName w:val="Turkish 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89" w:rsidRDefault="00234D89">
    <w:pPr>
      <w:spacing w:after="0"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89" w:rsidRDefault="00234D89">
      <w:pPr>
        <w:spacing w:after="0" w:line="240" w:lineRule="auto"/>
      </w:pPr>
      <w:r>
        <w:separator/>
      </w:r>
    </w:p>
  </w:footnote>
  <w:footnote w:type="continuationSeparator" w:id="0">
    <w:p w:rsidR="00234D89" w:rsidRDefault="0023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89" w:rsidRDefault="00234D89">
    <w:pPr>
      <w:spacing w:after="0"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13F"/>
    <w:multiLevelType w:val="hybridMultilevel"/>
    <w:tmpl w:val="5F5267C6"/>
    <w:lvl w:ilvl="0" w:tplc="D0F49C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56"/>
    <w:rsid w:val="00000AA6"/>
    <w:rsid w:val="00013258"/>
    <w:rsid w:val="0003431F"/>
    <w:rsid w:val="000558E1"/>
    <w:rsid w:val="00077118"/>
    <w:rsid w:val="000840E9"/>
    <w:rsid w:val="00090105"/>
    <w:rsid w:val="000A0387"/>
    <w:rsid w:val="000B0E9E"/>
    <w:rsid w:val="000E1A4D"/>
    <w:rsid w:val="000F54AC"/>
    <w:rsid w:val="001056A0"/>
    <w:rsid w:val="00111B56"/>
    <w:rsid w:val="00123856"/>
    <w:rsid w:val="00143FB4"/>
    <w:rsid w:val="001556D6"/>
    <w:rsid w:val="00195A68"/>
    <w:rsid w:val="001A380B"/>
    <w:rsid w:val="001A70BA"/>
    <w:rsid w:val="001B1ED9"/>
    <w:rsid w:val="001B7A18"/>
    <w:rsid w:val="001C3BE4"/>
    <w:rsid w:val="001C4DFE"/>
    <w:rsid w:val="0021744C"/>
    <w:rsid w:val="00234D89"/>
    <w:rsid w:val="00253AE7"/>
    <w:rsid w:val="00255B0D"/>
    <w:rsid w:val="00260961"/>
    <w:rsid w:val="0027256D"/>
    <w:rsid w:val="00284B6C"/>
    <w:rsid w:val="002C7B82"/>
    <w:rsid w:val="002E16F7"/>
    <w:rsid w:val="00306BE9"/>
    <w:rsid w:val="00316B22"/>
    <w:rsid w:val="00321E00"/>
    <w:rsid w:val="0032285D"/>
    <w:rsid w:val="00337789"/>
    <w:rsid w:val="00345A76"/>
    <w:rsid w:val="00352420"/>
    <w:rsid w:val="003A3C1B"/>
    <w:rsid w:val="003B0B3A"/>
    <w:rsid w:val="003C6FCD"/>
    <w:rsid w:val="003E731C"/>
    <w:rsid w:val="003F1F23"/>
    <w:rsid w:val="003F4B4E"/>
    <w:rsid w:val="00414879"/>
    <w:rsid w:val="004202C4"/>
    <w:rsid w:val="00423950"/>
    <w:rsid w:val="00432B9C"/>
    <w:rsid w:val="00452251"/>
    <w:rsid w:val="0048001D"/>
    <w:rsid w:val="004A7B98"/>
    <w:rsid w:val="004B7FD1"/>
    <w:rsid w:val="004C78B0"/>
    <w:rsid w:val="004D79E8"/>
    <w:rsid w:val="004E2CB3"/>
    <w:rsid w:val="004F4F8E"/>
    <w:rsid w:val="004F66E6"/>
    <w:rsid w:val="00513B6C"/>
    <w:rsid w:val="00523546"/>
    <w:rsid w:val="00531949"/>
    <w:rsid w:val="0054717A"/>
    <w:rsid w:val="005543D9"/>
    <w:rsid w:val="00554961"/>
    <w:rsid w:val="00595F8A"/>
    <w:rsid w:val="0059726F"/>
    <w:rsid w:val="005A2578"/>
    <w:rsid w:val="005A5435"/>
    <w:rsid w:val="005A7B20"/>
    <w:rsid w:val="00600CFE"/>
    <w:rsid w:val="006021A3"/>
    <w:rsid w:val="00616349"/>
    <w:rsid w:val="0061681F"/>
    <w:rsid w:val="006271CD"/>
    <w:rsid w:val="006317A2"/>
    <w:rsid w:val="00650213"/>
    <w:rsid w:val="00654A9C"/>
    <w:rsid w:val="00680244"/>
    <w:rsid w:val="006860F4"/>
    <w:rsid w:val="00691AC2"/>
    <w:rsid w:val="006A1C9E"/>
    <w:rsid w:val="006B38CA"/>
    <w:rsid w:val="006B6171"/>
    <w:rsid w:val="006C7A32"/>
    <w:rsid w:val="006D7C7E"/>
    <w:rsid w:val="006F7372"/>
    <w:rsid w:val="00720306"/>
    <w:rsid w:val="007256D6"/>
    <w:rsid w:val="00727F90"/>
    <w:rsid w:val="0074389C"/>
    <w:rsid w:val="00744D4A"/>
    <w:rsid w:val="00756320"/>
    <w:rsid w:val="007733BF"/>
    <w:rsid w:val="00787227"/>
    <w:rsid w:val="00792B2E"/>
    <w:rsid w:val="007A76A0"/>
    <w:rsid w:val="007B2F7F"/>
    <w:rsid w:val="007B5EC9"/>
    <w:rsid w:val="007D2622"/>
    <w:rsid w:val="007F079A"/>
    <w:rsid w:val="007F27B6"/>
    <w:rsid w:val="007F487D"/>
    <w:rsid w:val="007F7410"/>
    <w:rsid w:val="0080414D"/>
    <w:rsid w:val="00810F87"/>
    <w:rsid w:val="00827A87"/>
    <w:rsid w:val="00833059"/>
    <w:rsid w:val="00871C6E"/>
    <w:rsid w:val="0088665A"/>
    <w:rsid w:val="00891A47"/>
    <w:rsid w:val="00895E8C"/>
    <w:rsid w:val="008A43E6"/>
    <w:rsid w:val="008B5F44"/>
    <w:rsid w:val="008C7F23"/>
    <w:rsid w:val="008E5A4E"/>
    <w:rsid w:val="008F0CF7"/>
    <w:rsid w:val="00907467"/>
    <w:rsid w:val="00953D7C"/>
    <w:rsid w:val="00971EDA"/>
    <w:rsid w:val="00972291"/>
    <w:rsid w:val="00990E44"/>
    <w:rsid w:val="00991E92"/>
    <w:rsid w:val="009A41B4"/>
    <w:rsid w:val="009A4F2A"/>
    <w:rsid w:val="009B6CD0"/>
    <w:rsid w:val="00A028B0"/>
    <w:rsid w:val="00A10F0C"/>
    <w:rsid w:val="00A1660B"/>
    <w:rsid w:val="00A211E8"/>
    <w:rsid w:val="00A724E7"/>
    <w:rsid w:val="00AB3980"/>
    <w:rsid w:val="00AC160A"/>
    <w:rsid w:val="00AC17B0"/>
    <w:rsid w:val="00AC7659"/>
    <w:rsid w:val="00AE06E9"/>
    <w:rsid w:val="00AE23B8"/>
    <w:rsid w:val="00B01547"/>
    <w:rsid w:val="00B01687"/>
    <w:rsid w:val="00B42C34"/>
    <w:rsid w:val="00B55C4D"/>
    <w:rsid w:val="00B67CE6"/>
    <w:rsid w:val="00B71235"/>
    <w:rsid w:val="00BA63B9"/>
    <w:rsid w:val="00BC2F11"/>
    <w:rsid w:val="00BF2377"/>
    <w:rsid w:val="00C03504"/>
    <w:rsid w:val="00C04B6D"/>
    <w:rsid w:val="00C16CBB"/>
    <w:rsid w:val="00C254B8"/>
    <w:rsid w:val="00C27576"/>
    <w:rsid w:val="00C47D75"/>
    <w:rsid w:val="00C509F6"/>
    <w:rsid w:val="00C621D7"/>
    <w:rsid w:val="00C82A77"/>
    <w:rsid w:val="00CA1484"/>
    <w:rsid w:val="00CA3082"/>
    <w:rsid w:val="00CF159F"/>
    <w:rsid w:val="00D00AC4"/>
    <w:rsid w:val="00D03DBF"/>
    <w:rsid w:val="00D17CC5"/>
    <w:rsid w:val="00D223DC"/>
    <w:rsid w:val="00D32D2D"/>
    <w:rsid w:val="00D354E1"/>
    <w:rsid w:val="00D3700C"/>
    <w:rsid w:val="00D53D41"/>
    <w:rsid w:val="00D56764"/>
    <w:rsid w:val="00D665DA"/>
    <w:rsid w:val="00D95118"/>
    <w:rsid w:val="00DA5C60"/>
    <w:rsid w:val="00DA6AA5"/>
    <w:rsid w:val="00DB61A7"/>
    <w:rsid w:val="00DC35D4"/>
    <w:rsid w:val="00DD7B30"/>
    <w:rsid w:val="00DF5393"/>
    <w:rsid w:val="00E06B79"/>
    <w:rsid w:val="00E33C7E"/>
    <w:rsid w:val="00E775D3"/>
    <w:rsid w:val="00E80699"/>
    <w:rsid w:val="00E815DB"/>
    <w:rsid w:val="00EA2BF8"/>
    <w:rsid w:val="00EA58F7"/>
    <w:rsid w:val="00EB21CE"/>
    <w:rsid w:val="00EC0E29"/>
    <w:rsid w:val="00EC0FE9"/>
    <w:rsid w:val="00EC4DE5"/>
    <w:rsid w:val="00EE3911"/>
    <w:rsid w:val="00F14448"/>
    <w:rsid w:val="00F27A2A"/>
    <w:rsid w:val="00F40212"/>
    <w:rsid w:val="00F4029E"/>
    <w:rsid w:val="00F46390"/>
    <w:rsid w:val="00F66995"/>
    <w:rsid w:val="00F75BF3"/>
    <w:rsid w:val="00F91899"/>
    <w:rsid w:val="00FA7712"/>
    <w:rsid w:val="00FB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5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1B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1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50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09F6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C50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9F6"/>
    <w:rPr>
      <w:sz w:val="22"/>
      <w:lang w:val="en-US" w:eastAsia="en-US"/>
    </w:rPr>
  </w:style>
  <w:style w:type="paragraph" w:customStyle="1" w:styleId="Default">
    <w:name w:val="Default"/>
    <w:uiPriority w:val="99"/>
    <w:rsid w:val="008041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502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sframe.co.uk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hsframe.co.uk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344</Words>
  <Characters>1965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Hansen</dc:creator>
  <cp:keywords/>
  <dc:description/>
  <cp:lastModifiedBy>school</cp:lastModifiedBy>
  <cp:revision>17</cp:revision>
  <dcterms:created xsi:type="dcterms:W3CDTF">2015-11-02T22:17:00Z</dcterms:created>
  <dcterms:modified xsi:type="dcterms:W3CDTF">2015-11-05T21:48:00Z</dcterms:modified>
</cp:coreProperties>
</file>