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E5" w:rsidRPr="00F14448" w:rsidRDefault="008877E5" w:rsidP="00F14448">
      <w:pPr>
        <w:spacing w:before="10" w:after="0" w:line="389" w:lineRule="exact"/>
        <w:ind w:left="108" w:right="-20"/>
        <w:rPr>
          <w:rFonts w:ascii="Arial" w:hAnsi="Arial" w:cs="Arial"/>
          <w:sz w:val="34"/>
          <w:szCs w:val="34"/>
        </w:rPr>
      </w:pPr>
      <w:r>
        <w:rPr>
          <w:rFonts w:ascii="Arial" w:hAnsi="Arial" w:cs="Arial"/>
          <w:color w:val="00AEC5"/>
          <w:position w:val="-1"/>
          <w:sz w:val="34"/>
          <w:szCs w:val="34"/>
        </w:rPr>
        <w:t>Plani për orë: Formulari</w:t>
      </w:r>
    </w:p>
    <w:p w:rsidR="008877E5" w:rsidRPr="00284B6C" w:rsidRDefault="008877E5" w:rsidP="00111B56">
      <w:pPr>
        <w:spacing w:before="6" w:after="0" w:line="140" w:lineRule="exact"/>
        <w:rPr>
          <w:sz w:val="14"/>
          <w:szCs w:val="14"/>
        </w:rPr>
      </w:pPr>
    </w:p>
    <w:p w:rsidR="008877E5" w:rsidRPr="00284B6C" w:rsidRDefault="008877E5" w:rsidP="00111B56">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1966"/>
        <w:gridCol w:w="2118"/>
        <w:gridCol w:w="2525"/>
        <w:gridCol w:w="1755"/>
        <w:gridCol w:w="1774"/>
        <w:gridCol w:w="12"/>
        <w:gridCol w:w="1018"/>
        <w:gridCol w:w="1778"/>
      </w:tblGrid>
      <w:tr w:rsidR="008877E5" w:rsidRPr="00B67CE6" w:rsidTr="006271CD">
        <w:trPr>
          <w:trHeight w:val="140"/>
        </w:trPr>
        <w:tc>
          <w:tcPr>
            <w:tcW w:w="5705" w:type="dxa"/>
            <w:gridSpan w:val="3"/>
            <w:shd w:val="clear" w:color="auto" w:fill="4BACC6"/>
          </w:tcPr>
          <w:p w:rsidR="008877E5" w:rsidRDefault="008877E5" w:rsidP="00AE06E9">
            <w:pPr>
              <w:spacing w:after="0" w:line="240" w:lineRule="auto"/>
              <w:rPr>
                <w:rFonts w:ascii="Arial" w:hAnsi="Arial" w:cs="Arial"/>
                <w:b/>
                <w:bCs/>
                <w:color w:val="FFFFFF"/>
                <w:sz w:val="17"/>
                <w:szCs w:val="17"/>
              </w:rPr>
            </w:pPr>
            <w:r>
              <w:rPr>
                <w:rFonts w:ascii="Arial" w:hAnsi="Arial" w:cs="Arial"/>
                <w:b/>
                <w:bCs/>
                <w:color w:val="FFFFFF"/>
                <w:sz w:val="17"/>
                <w:szCs w:val="17"/>
              </w:rPr>
              <w:t>Java 8    Data : 02.11.2015</w:t>
            </w:r>
          </w:p>
          <w:p w:rsidR="008877E5" w:rsidRPr="00C621D7" w:rsidRDefault="008877E5" w:rsidP="00AE06E9">
            <w:pPr>
              <w:spacing w:after="0" w:line="240" w:lineRule="auto"/>
            </w:pPr>
            <w:r>
              <w:rPr>
                <w:rFonts w:ascii="Arial" w:hAnsi="Arial" w:cs="Arial"/>
                <w:b/>
                <w:bCs/>
                <w:color w:val="FFFFFF"/>
                <w:sz w:val="17"/>
                <w:szCs w:val="17"/>
              </w:rPr>
              <w:t>Arsimtarja: Ramiz Iljazi</w:t>
            </w:r>
          </w:p>
        </w:tc>
        <w:tc>
          <w:tcPr>
            <w:tcW w:w="6540" w:type="dxa"/>
            <w:gridSpan w:val="5"/>
            <w:shd w:val="clear" w:color="auto" w:fill="4BACC6"/>
          </w:tcPr>
          <w:p w:rsidR="008877E5" w:rsidRDefault="008877E5" w:rsidP="0080414D">
            <w:pPr>
              <w:pStyle w:val="Default"/>
            </w:pPr>
            <w:r w:rsidRPr="00B67CE6">
              <w:rPr>
                <w:rFonts w:ascii="Arial" w:hAnsi="Arial" w:cs="Arial"/>
                <w:b/>
                <w:bCs/>
                <w:color w:val="FFFFFF"/>
                <w:sz w:val="17"/>
                <w:szCs w:val="17"/>
              </w:rPr>
              <w:t xml:space="preserve">Njësia mësimore: </w:t>
            </w:r>
          </w:p>
          <w:tbl>
            <w:tblPr>
              <w:tblW w:w="0" w:type="auto"/>
              <w:tblLook w:val="0000"/>
            </w:tblPr>
            <w:tblGrid>
              <w:gridCol w:w="3902"/>
            </w:tblGrid>
            <w:tr w:rsidR="008877E5">
              <w:trPr>
                <w:trHeight w:val="858"/>
              </w:trPr>
              <w:tc>
                <w:tcPr>
                  <w:tcW w:w="0" w:type="auto"/>
                </w:tcPr>
                <w:tbl>
                  <w:tblPr>
                    <w:tblW w:w="0" w:type="auto"/>
                    <w:tblLook w:val="0000"/>
                  </w:tblPr>
                  <w:tblGrid>
                    <w:gridCol w:w="3686"/>
                  </w:tblGrid>
                  <w:tr w:rsidR="008877E5">
                    <w:trPr>
                      <w:trHeight w:val="315"/>
                    </w:trPr>
                    <w:tc>
                      <w:tcPr>
                        <w:tcW w:w="0" w:type="auto"/>
                      </w:tcPr>
                      <w:tbl>
                        <w:tblPr>
                          <w:tblW w:w="0" w:type="auto"/>
                          <w:tblLook w:val="0000"/>
                        </w:tblPr>
                        <w:tblGrid>
                          <w:gridCol w:w="3470"/>
                        </w:tblGrid>
                        <w:tr w:rsidR="008877E5">
                          <w:trPr>
                            <w:trHeight w:val="417"/>
                          </w:trPr>
                          <w:tc>
                            <w:tcPr>
                              <w:tcW w:w="0" w:type="auto"/>
                            </w:tcPr>
                            <w:tbl>
                              <w:tblPr>
                                <w:tblW w:w="0" w:type="auto"/>
                                <w:tblLook w:val="0000"/>
                              </w:tblPr>
                              <w:tblGrid>
                                <w:gridCol w:w="3254"/>
                              </w:tblGrid>
                              <w:tr w:rsidR="008877E5">
                                <w:trPr>
                                  <w:trHeight w:val="271"/>
                                </w:trPr>
                                <w:tc>
                                  <w:tcPr>
                                    <w:tcW w:w="0" w:type="auto"/>
                                  </w:tcPr>
                                  <w:p w:rsidR="008877E5" w:rsidRDefault="008877E5">
                                    <w:pPr>
                                      <w:pStyle w:val="Default"/>
                                      <w:rPr>
                                        <w:sz w:val="23"/>
                                        <w:szCs w:val="23"/>
                                      </w:rPr>
                                    </w:pPr>
                                    <w:r>
                                      <w:rPr>
                                        <w:b/>
                                        <w:bCs/>
                                        <w:sz w:val="23"/>
                                        <w:szCs w:val="23"/>
                                      </w:rPr>
                                      <w:t xml:space="preserve">Përsëritje për trupat gjeometrik </w:t>
                                    </w:r>
                                  </w:p>
                                </w:tc>
                              </w:tr>
                            </w:tbl>
                            <w:p w:rsidR="008877E5" w:rsidRDefault="008877E5">
                              <w:pPr>
                                <w:pStyle w:val="Default"/>
                                <w:rPr>
                                  <w:sz w:val="23"/>
                                  <w:szCs w:val="23"/>
                                </w:rPr>
                              </w:pPr>
                            </w:p>
                          </w:tc>
                        </w:tr>
                      </w:tbl>
                      <w:p w:rsidR="008877E5" w:rsidRDefault="008877E5">
                        <w:pPr>
                          <w:pStyle w:val="Default"/>
                          <w:rPr>
                            <w:sz w:val="23"/>
                            <w:szCs w:val="23"/>
                          </w:rPr>
                        </w:pPr>
                      </w:p>
                    </w:tc>
                  </w:tr>
                </w:tbl>
                <w:p w:rsidR="008877E5" w:rsidRDefault="008877E5">
                  <w:pPr>
                    <w:pStyle w:val="Default"/>
                    <w:rPr>
                      <w:sz w:val="23"/>
                      <w:szCs w:val="23"/>
                    </w:rPr>
                  </w:pPr>
                </w:p>
              </w:tc>
            </w:tr>
          </w:tbl>
          <w:p w:rsidR="008877E5" w:rsidRPr="00B67CE6" w:rsidRDefault="008877E5" w:rsidP="00C509F6">
            <w:pPr>
              <w:spacing w:after="0" w:line="240" w:lineRule="auto"/>
            </w:pPr>
          </w:p>
        </w:tc>
        <w:tc>
          <w:tcPr>
            <w:tcW w:w="1914" w:type="dxa"/>
            <w:shd w:val="clear" w:color="auto" w:fill="4BACC6"/>
          </w:tcPr>
          <w:p w:rsidR="008877E5" w:rsidRPr="00B67CE6" w:rsidRDefault="008877E5" w:rsidP="00C509F6">
            <w:pPr>
              <w:spacing w:after="0" w:line="240" w:lineRule="auto"/>
            </w:pPr>
            <w:r w:rsidRPr="00B67CE6">
              <w:rPr>
                <w:rFonts w:ascii="Arial" w:hAnsi="Arial" w:cs="Arial"/>
                <w:b/>
                <w:bCs/>
                <w:color w:val="FFFFFF"/>
                <w:sz w:val="17"/>
                <w:szCs w:val="17"/>
              </w:rPr>
              <w:t>PARALELJA:</w:t>
            </w:r>
            <w:r>
              <w:rPr>
                <w:rFonts w:ascii="Arial" w:hAnsi="Arial" w:cs="Arial"/>
                <w:b/>
                <w:bCs/>
                <w:color w:val="FFFFFF"/>
                <w:sz w:val="17"/>
                <w:szCs w:val="17"/>
              </w:rPr>
              <w:t xml:space="preserve"> VI</w:t>
            </w:r>
          </w:p>
        </w:tc>
      </w:tr>
      <w:tr w:rsidR="008877E5" w:rsidRPr="00B67CE6" w:rsidTr="006271CD">
        <w:trPr>
          <w:trHeight w:val="140"/>
        </w:trPr>
        <w:tc>
          <w:tcPr>
            <w:tcW w:w="1358" w:type="dxa"/>
            <w:vMerge w:val="restart"/>
            <w:shd w:val="clear" w:color="auto" w:fill="4BACC6"/>
          </w:tcPr>
          <w:p w:rsidR="008877E5" w:rsidRPr="00B67CE6" w:rsidRDefault="008877E5" w:rsidP="00B67CE6">
            <w:pPr>
              <w:spacing w:after="0" w:line="240" w:lineRule="auto"/>
              <w:jc w:val="center"/>
              <w:rPr>
                <w:lang w:val="mk-MK"/>
              </w:rPr>
            </w:pPr>
            <w:r w:rsidRPr="00B67CE6">
              <w:rPr>
                <w:rFonts w:ascii="Arial" w:hAnsi="Arial" w:cs="Arial"/>
                <w:b/>
                <w:bCs/>
                <w:color w:val="FFFFFF"/>
                <w:sz w:val="17"/>
                <w:szCs w:val="17"/>
              </w:rPr>
              <w:t>Orari</w:t>
            </w:r>
            <w:r w:rsidRPr="00B67CE6">
              <w:rPr>
                <w:rFonts w:ascii="Arial" w:hAnsi="Arial" w:cs="Arial"/>
                <w:b/>
                <w:bCs/>
                <w:color w:val="FFFFFF"/>
                <w:sz w:val="17"/>
                <w:szCs w:val="17"/>
                <w:lang w:val="mk-MK"/>
              </w:rPr>
              <w:t xml:space="preserve"> (</w:t>
            </w:r>
            <w:r w:rsidRPr="00B67CE6">
              <w:rPr>
                <w:rFonts w:ascii="Arial" w:hAnsi="Arial" w:cs="Arial"/>
                <w:b/>
                <w:bCs/>
                <w:color w:val="FFFFFF"/>
                <w:sz w:val="17"/>
                <w:szCs w:val="17"/>
              </w:rPr>
              <w:t>pjesët e orës</w:t>
            </w:r>
            <w:r w:rsidRPr="00B67CE6">
              <w:rPr>
                <w:rFonts w:ascii="Arial" w:hAnsi="Arial" w:cs="Arial"/>
                <w:b/>
                <w:bCs/>
                <w:color w:val="FFFFFF"/>
                <w:sz w:val="17"/>
                <w:szCs w:val="17"/>
                <w:lang w:val="mk-MK"/>
              </w:rPr>
              <w:t>)</w:t>
            </w:r>
          </w:p>
        </w:tc>
        <w:tc>
          <w:tcPr>
            <w:tcW w:w="1997" w:type="dxa"/>
            <w:vMerge w:val="restart"/>
            <w:shd w:val="clear" w:color="auto" w:fill="4BACC6"/>
          </w:tcPr>
          <w:p w:rsidR="008877E5" w:rsidRPr="00B67CE6" w:rsidRDefault="008877E5" w:rsidP="00B67CE6">
            <w:pPr>
              <w:spacing w:after="0" w:line="240" w:lineRule="auto"/>
              <w:jc w:val="center"/>
            </w:pPr>
            <w:r w:rsidRPr="00B67CE6">
              <w:rPr>
                <w:rFonts w:ascii="Arial" w:hAnsi="Arial" w:cs="Arial"/>
                <w:b/>
                <w:bCs/>
                <w:color w:val="FFFFFF"/>
                <w:sz w:val="17"/>
                <w:szCs w:val="17"/>
              </w:rPr>
              <w:t>Qëllimet e mësimit</w:t>
            </w:r>
          </w:p>
        </w:tc>
        <w:tc>
          <w:tcPr>
            <w:tcW w:w="2349" w:type="dxa"/>
            <w:vMerge w:val="restart"/>
            <w:shd w:val="clear" w:color="auto" w:fill="4BACC6"/>
          </w:tcPr>
          <w:p w:rsidR="008877E5" w:rsidRPr="00B67CE6" w:rsidRDefault="008877E5" w:rsidP="00B67CE6">
            <w:pPr>
              <w:spacing w:after="0" w:line="240" w:lineRule="auto"/>
              <w:jc w:val="center"/>
              <w:rPr>
                <w:lang w:val="mk-MK"/>
              </w:rPr>
            </w:pPr>
            <w:r w:rsidRPr="004B49DC">
              <w:rPr>
                <w:rFonts w:ascii="Arial" w:hAnsi="Arial" w:cs="Arial"/>
                <w:b/>
                <w:bCs/>
                <w:color w:val="FFFFFF"/>
                <w:sz w:val="17"/>
                <w:szCs w:val="17"/>
                <w:lang w:val="fr-FR"/>
              </w:rPr>
              <w:t>Kriteret për sukses</w:t>
            </w:r>
            <w:r w:rsidRPr="00B67CE6">
              <w:rPr>
                <w:rFonts w:ascii="Arial" w:hAnsi="Arial" w:cs="Arial"/>
                <w:b/>
                <w:bCs/>
                <w:color w:val="FFFFFF"/>
                <w:sz w:val="17"/>
                <w:szCs w:val="17"/>
                <w:lang w:val="mk-MK"/>
              </w:rPr>
              <w:t xml:space="preserve"> (</w:t>
            </w:r>
            <w:r w:rsidRPr="004B49DC">
              <w:rPr>
                <w:rFonts w:ascii="Arial" w:hAnsi="Arial" w:cs="Arial"/>
                <w:b/>
                <w:bCs/>
                <w:color w:val="FFFFFF"/>
                <w:sz w:val="17"/>
                <w:szCs w:val="17"/>
                <w:lang w:val="fr-FR"/>
              </w:rPr>
              <w:t>rezulttet e pritura</w:t>
            </w:r>
            <w:r w:rsidRPr="00B67CE6">
              <w:rPr>
                <w:rFonts w:ascii="Arial" w:hAnsi="Arial" w:cs="Arial"/>
                <w:b/>
                <w:bCs/>
                <w:color w:val="FFFFFF"/>
                <w:sz w:val="17"/>
                <w:szCs w:val="17"/>
                <w:lang w:val="mk-MK"/>
              </w:rPr>
              <w:t>)</w:t>
            </w:r>
          </w:p>
        </w:tc>
        <w:tc>
          <w:tcPr>
            <w:tcW w:w="4605" w:type="dxa"/>
            <w:gridSpan w:val="2"/>
            <w:shd w:val="clear" w:color="auto" w:fill="4BACC6"/>
          </w:tcPr>
          <w:p w:rsidR="008877E5" w:rsidRPr="00B67CE6" w:rsidRDefault="008877E5" w:rsidP="00B67CE6">
            <w:pPr>
              <w:spacing w:after="0" w:line="240" w:lineRule="auto"/>
              <w:jc w:val="center"/>
              <w:rPr>
                <w:lang w:val="mk-MK"/>
              </w:rPr>
            </w:pPr>
            <w:r w:rsidRPr="00B67CE6">
              <w:rPr>
                <w:rFonts w:ascii="Arial" w:hAnsi="Arial" w:cs="Arial"/>
                <w:b/>
                <w:bCs/>
                <w:color w:val="FFFFFF"/>
                <w:sz w:val="17"/>
                <w:szCs w:val="17"/>
              </w:rPr>
              <w:t>Aktivitete</w:t>
            </w:r>
          </w:p>
        </w:tc>
        <w:tc>
          <w:tcPr>
            <w:tcW w:w="1935" w:type="dxa"/>
            <w:gridSpan w:val="3"/>
            <w:vMerge w:val="restart"/>
            <w:shd w:val="clear" w:color="auto" w:fill="4BACC6"/>
          </w:tcPr>
          <w:p w:rsidR="008877E5" w:rsidRPr="00B67CE6" w:rsidRDefault="008877E5" w:rsidP="00B67CE6">
            <w:pPr>
              <w:spacing w:after="0" w:line="240" w:lineRule="auto"/>
              <w:jc w:val="center"/>
              <w:rPr>
                <w:lang w:val="mk-MK"/>
              </w:rPr>
            </w:pPr>
            <w:r w:rsidRPr="00B67CE6">
              <w:rPr>
                <w:rFonts w:ascii="Arial" w:hAnsi="Arial" w:cs="Arial"/>
                <w:b/>
                <w:bCs/>
                <w:color w:val="FFFFFF"/>
                <w:sz w:val="17"/>
                <w:szCs w:val="17"/>
              </w:rPr>
              <w:t>Resurse</w:t>
            </w:r>
            <w:r w:rsidRPr="00B67CE6">
              <w:rPr>
                <w:rFonts w:ascii="Arial" w:hAnsi="Arial" w:cs="Arial"/>
                <w:b/>
                <w:bCs/>
                <w:color w:val="FFFFFF"/>
                <w:sz w:val="17"/>
                <w:szCs w:val="17"/>
                <w:lang w:val="mk-MK"/>
              </w:rPr>
              <w:t xml:space="preserve"> (</w:t>
            </w:r>
            <w:r w:rsidRPr="00B67CE6">
              <w:rPr>
                <w:rFonts w:ascii="Arial" w:hAnsi="Arial" w:cs="Arial"/>
                <w:b/>
                <w:bCs/>
                <w:color w:val="FFFFFF"/>
                <w:sz w:val="17"/>
                <w:szCs w:val="17"/>
              </w:rPr>
              <w:t>mjete dhe materiale</w:t>
            </w:r>
            <w:r w:rsidRPr="00B67CE6">
              <w:rPr>
                <w:rFonts w:ascii="Arial" w:hAnsi="Arial" w:cs="Arial"/>
                <w:b/>
                <w:bCs/>
                <w:color w:val="FFFFFF"/>
                <w:sz w:val="17"/>
                <w:szCs w:val="17"/>
                <w:lang w:val="mk-MK"/>
              </w:rPr>
              <w:t>)</w:t>
            </w:r>
          </w:p>
        </w:tc>
        <w:tc>
          <w:tcPr>
            <w:tcW w:w="1914" w:type="dxa"/>
            <w:vMerge w:val="restart"/>
            <w:shd w:val="clear" w:color="auto" w:fill="4BACC6"/>
          </w:tcPr>
          <w:p w:rsidR="008877E5" w:rsidRPr="00B67CE6" w:rsidRDefault="008877E5" w:rsidP="00B67CE6">
            <w:pPr>
              <w:spacing w:after="0" w:line="240" w:lineRule="auto"/>
              <w:jc w:val="center"/>
              <w:rPr>
                <w:lang w:val="mk-MK"/>
              </w:rPr>
            </w:pPr>
            <w:r w:rsidRPr="00B67CE6">
              <w:rPr>
                <w:rFonts w:ascii="Arial" w:hAnsi="Arial" w:cs="Arial"/>
                <w:b/>
                <w:bCs/>
                <w:color w:val="FFFFFF"/>
                <w:sz w:val="17"/>
                <w:szCs w:val="17"/>
              </w:rPr>
              <w:t>Faktet për të arriturat</w:t>
            </w:r>
          </w:p>
        </w:tc>
      </w:tr>
      <w:tr w:rsidR="008877E5" w:rsidRPr="00B67CE6" w:rsidTr="006271CD">
        <w:trPr>
          <w:trHeight w:val="140"/>
        </w:trPr>
        <w:tc>
          <w:tcPr>
            <w:tcW w:w="1358" w:type="dxa"/>
            <w:vMerge/>
            <w:shd w:val="clear" w:color="auto" w:fill="4BACC6"/>
          </w:tcPr>
          <w:p w:rsidR="008877E5" w:rsidRPr="00B67CE6" w:rsidRDefault="008877E5" w:rsidP="00B67CE6">
            <w:pPr>
              <w:spacing w:after="0" w:line="240" w:lineRule="auto"/>
            </w:pPr>
          </w:p>
        </w:tc>
        <w:tc>
          <w:tcPr>
            <w:tcW w:w="1997" w:type="dxa"/>
            <w:vMerge/>
            <w:shd w:val="clear" w:color="auto" w:fill="4BACC6"/>
          </w:tcPr>
          <w:p w:rsidR="008877E5" w:rsidRPr="00B67CE6" w:rsidRDefault="008877E5" w:rsidP="00B67CE6">
            <w:pPr>
              <w:spacing w:after="0" w:line="240" w:lineRule="auto"/>
            </w:pPr>
          </w:p>
        </w:tc>
        <w:tc>
          <w:tcPr>
            <w:tcW w:w="2349" w:type="dxa"/>
            <w:vMerge/>
            <w:shd w:val="clear" w:color="auto" w:fill="4BACC6"/>
          </w:tcPr>
          <w:p w:rsidR="008877E5" w:rsidRPr="00B67CE6" w:rsidRDefault="008877E5" w:rsidP="00B67CE6">
            <w:pPr>
              <w:spacing w:after="0" w:line="240" w:lineRule="auto"/>
            </w:pPr>
          </w:p>
        </w:tc>
        <w:tc>
          <w:tcPr>
            <w:tcW w:w="2672" w:type="dxa"/>
            <w:shd w:val="clear" w:color="auto" w:fill="4BACC6"/>
          </w:tcPr>
          <w:p w:rsidR="008877E5" w:rsidRPr="00B67CE6" w:rsidRDefault="008877E5" w:rsidP="00B67CE6">
            <w:pPr>
              <w:spacing w:after="0" w:line="240" w:lineRule="auto"/>
              <w:jc w:val="center"/>
            </w:pPr>
            <w:r w:rsidRPr="00B67CE6">
              <w:rPr>
                <w:rFonts w:ascii="Arial" w:hAnsi="Arial" w:cs="Arial"/>
                <w:b/>
                <w:bCs/>
                <w:color w:val="FFFFFF"/>
                <w:sz w:val="17"/>
                <w:szCs w:val="17"/>
              </w:rPr>
              <w:t>Përshkrimi</w:t>
            </w:r>
          </w:p>
        </w:tc>
        <w:tc>
          <w:tcPr>
            <w:tcW w:w="1933" w:type="dxa"/>
            <w:shd w:val="clear" w:color="auto" w:fill="4BACC6"/>
          </w:tcPr>
          <w:p w:rsidR="008877E5" w:rsidRPr="00B67CE6" w:rsidRDefault="008877E5" w:rsidP="00B67CE6">
            <w:pPr>
              <w:spacing w:after="0" w:line="240" w:lineRule="auto"/>
              <w:jc w:val="center"/>
            </w:pPr>
            <w:r w:rsidRPr="00B67CE6">
              <w:rPr>
                <w:rFonts w:ascii="Arial" w:hAnsi="Arial" w:cs="Arial"/>
                <w:b/>
                <w:bCs/>
                <w:color w:val="FFFFFF"/>
                <w:sz w:val="17"/>
                <w:szCs w:val="17"/>
              </w:rPr>
              <w:t>Format e organizimit</w:t>
            </w:r>
          </w:p>
        </w:tc>
        <w:tc>
          <w:tcPr>
            <w:tcW w:w="1935" w:type="dxa"/>
            <w:gridSpan w:val="3"/>
            <w:vMerge/>
            <w:shd w:val="clear" w:color="auto" w:fill="4BACC6"/>
          </w:tcPr>
          <w:p w:rsidR="008877E5" w:rsidRPr="00B67CE6" w:rsidRDefault="008877E5" w:rsidP="00B67CE6">
            <w:pPr>
              <w:spacing w:after="0" w:line="240" w:lineRule="auto"/>
            </w:pPr>
          </w:p>
        </w:tc>
        <w:tc>
          <w:tcPr>
            <w:tcW w:w="1914" w:type="dxa"/>
            <w:vMerge/>
            <w:shd w:val="clear" w:color="auto" w:fill="4BACC6"/>
          </w:tcPr>
          <w:p w:rsidR="008877E5" w:rsidRPr="00B67CE6" w:rsidRDefault="008877E5" w:rsidP="00B67CE6">
            <w:pPr>
              <w:spacing w:after="0" w:line="240" w:lineRule="auto"/>
            </w:pPr>
          </w:p>
        </w:tc>
      </w:tr>
      <w:tr w:rsidR="008877E5" w:rsidRPr="00B67CE6" w:rsidTr="006271CD">
        <w:trPr>
          <w:trHeight w:val="2435"/>
        </w:trPr>
        <w:tc>
          <w:tcPr>
            <w:tcW w:w="1358" w:type="dxa"/>
          </w:tcPr>
          <w:p w:rsidR="008877E5" w:rsidRDefault="008877E5" w:rsidP="00B67CE6">
            <w:pPr>
              <w:spacing w:before="85" w:after="0" w:line="250" w:lineRule="auto"/>
              <w:ind w:left="193" w:right="-51"/>
            </w:pPr>
          </w:p>
          <w:p w:rsidR="008877E5" w:rsidRDefault="008877E5" w:rsidP="00B67CE6">
            <w:pPr>
              <w:spacing w:before="85" w:after="0" w:line="250" w:lineRule="auto"/>
              <w:ind w:left="193" w:right="-51"/>
            </w:pPr>
          </w:p>
          <w:p w:rsidR="008877E5" w:rsidRDefault="008877E5" w:rsidP="00B67CE6">
            <w:pPr>
              <w:spacing w:before="85" w:after="0" w:line="250" w:lineRule="auto"/>
              <w:ind w:left="193" w:right="-51"/>
            </w:pPr>
            <w:r>
              <w:t>8</w:t>
            </w:r>
          </w:p>
          <w:p w:rsidR="008877E5" w:rsidRDefault="008877E5" w:rsidP="00B67CE6">
            <w:pPr>
              <w:spacing w:before="85" w:after="0" w:line="250" w:lineRule="auto"/>
              <w:ind w:left="193" w:right="-51"/>
            </w:pPr>
          </w:p>
          <w:p w:rsidR="008877E5" w:rsidRDefault="008877E5" w:rsidP="00B67CE6">
            <w:pPr>
              <w:spacing w:before="85" w:after="0" w:line="250" w:lineRule="auto"/>
              <w:ind w:left="193" w:right="-51"/>
            </w:pPr>
          </w:p>
          <w:p w:rsidR="008877E5" w:rsidRDefault="008877E5" w:rsidP="00B67CE6">
            <w:pPr>
              <w:spacing w:before="85" w:after="0" w:line="250" w:lineRule="auto"/>
              <w:ind w:left="193" w:right="-51"/>
            </w:pPr>
          </w:p>
          <w:p w:rsidR="008877E5" w:rsidRPr="00B67CE6" w:rsidRDefault="008877E5" w:rsidP="00B67CE6">
            <w:pPr>
              <w:spacing w:before="85" w:after="0" w:line="250" w:lineRule="auto"/>
              <w:ind w:left="193" w:right="-51"/>
            </w:pPr>
          </w:p>
        </w:tc>
        <w:tc>
          <w:tcPr>
            <w:tcW w:w="1997" w:type="dxa"/>
          </w:tcPr>
          <w:p w:rsidR="008877E5" w:rsidRDefault="008877E5" w:rsidP="00FA7712">
            <w:pPr>
              <w:pStyle w:val="Default"/>
            </w:pPr>
          </w:p>
          <w:tbl>
            <w:tblPr>
              <w:tblW w:w="0" w:type="auto"/>
              <w:tblLook w:val="0000"/>
            </w:tblPr>
            <w:tblGrid>
              <w:gridCol w:w="1750"/>
            </w:tblGrid>
            <w:tr w:rsidR="008877E5">
              <w:trPr>
                <w:trHeight w:val="231"/>
              </w:trPr>
              <w:tc>
                <w:tcPr>
                  <w:tcW w:w="0" w:type="auto"/>
                </w:tcPr>
                <w:p w:rsidR="008877E5" w:rsidRDefault="008877E5">
                  <w:pPr>
                    <w:pStyle w:val="Default"/>
                    <w:rPr>
                      <w:sz w:val="22"/>
                      <w:szCs w:val="22"/>
                    </w:rPr>
                  </w:pPr>
                  <w:r>
                    <w:rPr>
                      <w:sz w:val="22"/>
                      <w:szCs w:val="22"/>
                    </w:rPr>
                    <w:t xml:space="preserve">Vizaton dhe përshkruan 3D forma. </w:t>
                  </w:r>
                </w:p>
              </w:tc>
            </w:tr>
          </w:tbl>
          <w:p w:rsidR="008877E5" w:rsidRPr="00B67CE6" w:rsidRDefault="008877E5" w:rsidP="00787227">
            <w:pPr>
              <w:spacing w:before="85" w:after="0" w:line="240" w:lineRule="auto"/>
            </w:pPr>
            <w:r w:rsidRPr="00B67CE6">
              <w:t xml:space="preserve"> </w:t>
            </w:r>
          </w:p>
        </w:tc>
        <w:tc>
          <w:tcPr>
            <w:tcW w:w="2349" w:type="dxa"/>
          </w:tcPr>
          <w:p w:rsidR="008877E5" w:rsidRPr="00B67CE6" w:rsidRDefault="008877E5" w:rsidP="005543D9">
            <w:pPr>
              <w:spacing w:before="85" w:after="0" w:line="240" w:lineRule="auto"/>
            </w:pPr>
            <w:r>
              <w:t>I njoh i klasifikoj trupat gjeometrik</w:t>
            </w:r>
          </w:p>
        </w:tc>
        <w:tc>
          <w:tcPr>
            <w:tcW w:w="2672" w:type="dxa"/>
          </w:tcPr>
          <w:tbl>
            <w:tblPr>
              <w:tblW w:w="0" w:type="auto"/>
              <w:tblLook w:val="0000"/>
            </w:tblPr>
            <w:tblGrid>
              <w:gridCol w:w="2309"/>
            </w:tblGrid>
            <w:tr w:rsidR="008877E5" w:rsidRPr="00E33C7E">
              <w:trPr>
                <w:trHeight w:val="1113"/>
              </w:trPr>
              <w:tc>
                <w:tcPr>
                  <w:tcW w:w="0" w:type="auto"/>
                </w:tcPr>
                <w:tbl>
                  <w:tblPr>
                    <w:tblW w:w="0" w:type="auto"/>
                    <w:tblLook w:val="0000"/>
                  </w:tblPr>
                  <w:tblGrid>
                    <w:gridCol w:w="2093"/>
                  </w:tblGrid>
                  <w:tr w:rsidR="008877E5">
                    <w:trPr>
                      <w:trHeight w:val="2378"/>
                    </w:trPr>
                    <w:tc>
                      <w:tcPr>
                        <w:tcW w:w="0" w:type="auto"/>
                      </w:tcPr>
                      <w:tbl>
                        <w:tblPr>
                          <w:tblW w:w="0" w:type="auto"/>
                          <w:tblLook w:val="0000"/>
                        </w:tblPr>
                        <w:tblGrid>
                          <w:gridCol w:w="1877"/>
                        </w:tblGrid>
                        <w:tr w:rsidR="008877E5" w:rsidRPr="007733BF">
                          <w:trPr>
                            <w:trHeight w:val="606"/>
                          </w:trPr>
                          <w:tc>
                            <w:tcPr>
                              <w:tcW w:w="0" w:type="auto"/>
                            </w:tcPr>
                            <w:p w:rsidR="008877E5" w:rsidRPr="007733BF" w:rsidRDefault="008877E5" w:rsidP="007733BF">
                              <w:pPr>
                                <w:widowControl/>
                                <w:autoSpaceDE w:val="0"/>
                                <w:autoSpaceDN w:val="0"/>
                                <w:adjustRightInd w:val="0"/>
                                <w:spacing w:after="0" w:line="240" w:lineRule="auto"/>
                                <w:rPr>
                                  <w:rFonts w:ascii="Times New Roman" w:hAnsi="Times New Roman"/>
                                  <w:color w:val="000000"/>
                                </w:rPr>
                              </w:pPr>
                              <w:r w:rsidRPr="007733BF">
                                <w:rPr>
                                  <w:rFonts w:ascii="Times New Roman" w:hAnsi="Times New Roman"/>
                                  <w:color w:val="000000"/>
                                </w:rPr>
                                <w:t xml:space="preserve">Nxënësit pershkruajnë formë misterioze 3 D të pjesmarrësit me shfrytëzim të vetive të ndryshme. Shoku duhet te emerojë formën. </w:t>
                              </w:r>
                            </w:p>
                            <w:p w:rsidR="008877E5" w:rsidRPr="007733BF" w:rsidRDefault="008877E5" w:rsidP="007733BF">
                              <w:pPr>
                                <w:widowControl/>
                                <w:autoSpaceDE w:val="0"/>
                                <w:autoSpaceDN w:val="0"/>
                                <w:adjustRightInd w:val="0"/>
                                <w:spacing w:after="0" w:line="240" w:lineRule="auto"/>
                                <w:rPr>
                                  <w:rFonts w:ascii="Times New Roman" w:hAnsi="Times New Roman"/>
                                  <w:color w:val="000000"/>
                                </w:rPr>
                              </w:pPr>
                            </w:p>
                          </w:tc>
                        </w:tr>
                      </w:tbl>
                      <w:p w:rsidR="008877E5" w:rsidRDefault="008877E5">
                        <w:pPr>
                          <w:pStyle w:val="Default"/>
                          <w:rPr>
                            <w:sz w:val="22"/>
                            <w:szCs w:val="22"/>
                          </w:rPr>
                        </w:pPr>
                      </w:p>
                    </w:tc>
                  </w:tr>
                </w:tbl>
                <w:p w:rsidR="008877E5" w:rsidRPr="00E33C7E" w:rsidRDefault="008877E5" w:rsidP="00E33C7E">
                  <w:pPr>
                    <w:widowControl/>
                    <w:autoSpaceDE w:val="0"/>
                    <w:autoSpaceDN w:val="0"/>
                    <w:adjustRightInd w:val="0"/>
                    <w:spacing w:after="0" w:line="240" w:lineRule="auto"/>
                    <w:rPr>
                      <w:rFonts w:ascii="Times New Roman" w:hAnsi="Times New Roman"/>
                      <w:color w:val="000000"/>
                    </w:rPr>
                  </w:pPr>
                  <w:r w:rsidRPr="00E33C7E">
                    <w:rPr>
                      <w:rFonts w:ascii="Times New Roman" w:hAnsi="Times New Roman"/>
                      <w:color w:val="000000"/>
                    </w:rPr>
                    <w:t xml:space="preserve"> </w:t>
                  </w:r>
                </w:p>
              </w:tc>
            </w:tr>
          </w:tbl>
          <w:p w:rsidR="008877E5" w:rsidRPr="00B67CE6" w:rsidRDefault="008877E5" w:rsidP="00907467">
            <w:pPr>
              <w:spacing w:before="85" w:after="0" w:line="240" w:lineRule="auto"/>
            </w:pPr>
          </w:p>
        </w:tc>
        <w:tc>
          <w:tcPr>
            <w:tcW w:w="1933" w:type="dxa"/>
          </w:tcPr>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432B9C">
            <w:pPr>
              <w:spacing w:before="85" w:after="0" w:line="240" w:lineRule="auto"/>
            </w:pPr>
            <w:r>
              <w:t xml:space="preserve">          F</w:t>
            </w:r>
          </w:p>
          <w:p w:rsidR="008877E5" w:rsidRPr="00B67CE6" w:rsidRDefault="008877E5" w:rsidP="00432B9C">
            <w:pPr>
              <w:spacing w:before="85" w:after="0" w:line="240" w:lineRule="auto"/>
            </w:pPr>
            <w:r>
              <w:t xml:space="preserve">          I</w:t>
            </w:r>
          </w:p>
        </w:tc>
        <w:tc>
          <w:tcPr>
            <w:tcW w:w="1935" w:type="dxa"/>
            <w:gridSpan w:val="3"/>
          </w:tcPr>
          <w:p w:rsidR="008877E5" w:rsidRPr="0088665A" w:rsidRDefault="008877E5" w:rsidP="0088665A">
            <w:pPr>
              <w:widowControl/>
              <w:autoSpaceDE w:val="0"/>
              <w:autoSpaceDN w:val="0"/>
              <w:adjustRightInd w:val="0"/>
              <w:spacing w:after="0" w:line="240" w:lineRule="auto"/>
              <w:rPr>
                <w:rFonts w:ascii="Turkish Arial" w:hAnsi="Turkish Arial" w:cs="Turkish Arial"/>
                <w:color w:val="000000"/>
                <w:sz w:val="24"/>
                <w:szCs w:val="24"/>
              </w:rPr>
            </w:pPr>
          </w:p>
          <w:tbl>
            <w:tblPr>
              <w:tblW w:w="0" w:type="auto"/>
              <w:tblLook w:val="0000"/>
            </w:tblPr>
            <w:tblGrid>
              <w:gridCol w:w="1994"/>
            </w:tblGrid>
            <w:tr w:rsidR="008877E5" w:rsidRPr="0088665A">
              <w:trPr>
                <w:trHeight w:val="1103"/>
              </w:trPr>
              <w:tc>
                <w:tcPr>
                  <w:tcW w:w="0" w:type="auto"/>
                </w:tcPr>
                <w:p w:rsidR="008877E5" w:rsidRPr="008E5A4E" w:rsidRDefault="008877E5" w:rsidP="008E5A4E">
                  <w:pPr>
                    <w:widowControl/>
                    <w:autoSpaceDE w:val="0"/>
                    <w:autoSpaceDN w:val="0"/>
                    <w:adjustRightInd w:val="0"/>
                    <w:spacing w:after="0" w:line="240" w:lineRule="auto"/>
                    <w:rPr>
                      <w:rFonts w:ascii="Turkish Arial" w:hAnsi="Turkish Arial" w:cs="Turkish Arial"/>
                      <w:color w:val="000000"/>
                      <w:sz w:val="24"/>
                      <w:szCs w:val="24"/>
                    </w:rPr>
                  </w:pPr>
                </w:p>
                <w:tbl>
                  <w:tblPr>
                    <w:tblW w:w="0" w:type="auto"/>
                    <w:tblLook w:val="0000"/>
                  </w:tblPr>
                  <w:tblGrid>
                    <w:gridCol w:w="1778"/>
                  </w:tblGrid>
                  <w:tr w:rsidR="008877E5" w:rsidRPr="008E5A4E">
                    <w:trPr>
                      <w:trHeight w:val="93"/>
                    </w:trPr>
                    <w:tc>
                      <w:tcPr>
                        <w:tcW w:w="0" w:type="auto"/>
                      </w:tcPr>
                      <w:tbl>
                        <w:tblPr>
                          <w:tblW w:w="0" w:type="auto"/>
                          <w:tblLook w:val="0000"/>
                        </w:tblPr>
                        <w:tblGrid>
                          <w:gridCol w:w="1562"/>
                        </w:tblGrid>
                        <w:tr w:rsidR="008877E5" w:rsidRPr="00000AA6">
                          <w:trPr>
                            <w:trHeight w:val="93"/>
                          </w:trPr>
                          <w:tc>
                            <w:tcPr>
                              <w:tcW w:w="0" w:type="auto"/>
                            </w:tcPr>
                            <w:p w:rsidR="008877E5" w:rsidRPr="00000AA6" w:rsidRDefault="008877E5" w:rsidP="00000AA6">
                              <w:pPr>
                                <w:widowControl/>
                                <w:autoSpaceDE w:val="0"/>
                                <w:autoSpaceDN w:val="0"/>
                                <w:adjustRightInd w:val="0"/>
                                <w:spacing w:after="0" w:line="240" w:lineRule="auto"/>
                                <w:rPr>
                                  <w:rFonts w:ascii="Turkish Arial" w:hAnsi="Turkish Arial" w:cs="Turkish Arial"/>
                                  <w:color w:val="000000"/>
                                  <w:sz w:val="20"/>
                                  <w:szCs w:val="20"/>
                                </w:rPr>
                              </w:pPr>
                              <w:r w:rsidRPr="00000AA6">
                                <w:rPr>
                                  <w:rFonts w:ascii="Turkish Arial" w:hAnsi="Turkish Arial" w:cs="Turkish Arial"/>
                                  <w:color w:val="000000"/>
                                  <w:sz w:val="20"/>
                                  <w:szCs w:val="20"/>
                                </w:rPr>
                                <w:t xml:space="preserve">Libër – Faqe16 </w:t>
                              </w:r>
                            </w:p>
                          </w:tc>
                        </w:tr>
                      </w:tbl>
                      <w:p w:rsidR="008877E5" w:rsidRPr="008E5A4E" w:rsidRDefault="008877E5" w:rsidP="008E5A4E">
                        <w:pPr>
                          <w:widowControl/>
                          <w:autoSpaceDE w:val="0"/>
                          <w:autoSpaceDN w:val="0"/>
                          <w:adjustRightInd w:val="0"/>
                          <w:spacing w:after="0" w:line="240" w:lineRule="auto"/>
                          <w:rPr>
                            <w:rFonts w:ascii="Turkish Arial" w:hAnsi="Turkish Arial" w:cs="Turkish Arial"/>
                            <w:color w:val="000000"/>
                            <w:sz w:val="20"/>
                            <w:szCs w:val="20"/>
                          </w:rPr>
                        </w:pPr>
                      </w:p>
                    </w:tc>
                  </w:tr>
                </w:tbl>
                <w:p w:rsidR="008877E5" w:rsidRPr="0088665A" w:rsidRDefault="008877E5" w:rsidP="0088665A">
                  <w:pPr>
                    <w:widowControl/>
                    <w:autoSpaceDE w:val="0"/>
                    <w:autoSpaceDN w:val="0"/>
                    <w:adjustRightInd w:val="0"/>
                    <w:spacing w:after="0" w:line="240" w:lineRule="auto"/>
                    <w:rPr>
                      <w:rFonts w:ascii="Times New Roman" w:hAnsi="Times New Roman"/>
                      <w:color w:val="000000"/>
                    </w:rPr>
                  </w:pPr>
                </w:p>
              </w:tc>
            </w:tr>
          </w:tbl>
          <w:p w:rsidR="008877E5" w:rsidRPr="00B67CE6" w:rsidRDefault="008877E5" w:rsidP="00EC0E29">
            <w:pPr>
              <w:spacing w:before="85" w:after="0" w:line="240" w:lineRule="auto"/>
            </w:pPr>
          </w:p>
        </w:tc>
        <w:tc>
          <w:tcPr>
            <w:tcW w:w="1914" w:type="dxa"/>
          </w:tcPr>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r>
              <w:t xml:space="preserve">Vëzhgim </w:t>
            </w:r>
          </w:p>
          <w:p w:rsidR="008877E5" w:rsidRDefault="008877E5" w:rsidP="00B67CE6">
            <w:pPr>
              <w:spacing w:before="85" w:after="0" w:line="240" w:lineRule="auto"/>
            </w:pPr>
            <w:r>
              <w:t xml:space="preserve">Biseda </w:t>
            </w:r>
          </w:p>
          <w:p w:rsidR="008877E5" w:rsidRDefault="008877E5" w:rsidP="00B67CE6">
            <w:pPr>
              <w:spacing w:before="85" w:after="0" w:line="240" w:lineRule="auto"/>
            </w:pPr>
          </w:p>
          <w:p w:rsidR="008877E5" w:rsidRDefault="008877E5" w:rsidP="00B67CE6">
            <w:pPr>
              <w:spacing w:before="85" w:after="0" w:line="240" w:lineRule="auto"/>
            </w:pPr>
          </w:p>
          <w:p w:rsidR="008877E5" w:rsidRPr="00B67CE6" w:rsidRDefault="008877E5" w:rsidP="00B67CE6">
            <w:pPr>
              <w:spacing w:before="85" w:after="0" w:line="240" w:lineRule="auto"/>
            </w:pPr>
          </w:p>
        </w:tc>
      </w:tr>
      <w:tr w:rsidR="008877E5" w:rsidRPr="00B67CE6" w:rsidTr="00871C6E">
        <w:trPr>
          <w:trHeight w:val="2600"/>
        </w:trPr>
        <w:tc>
          <w:tcPr>
            <w:tcW w:w="1358" w:type="dxa"/>
          </w:tcPr>
          <w:p w:rsidR="008877E5" w:rsidRDefault="008877E5" w:rsidP="00B67CE6">
            <w:pPr>
              <w:spacing w:before="85" w:after="0" w:line="250" w:lineRule="auto"/>
              <w:ind w:left="193" w:right="-51"/>
            </w:pPr>
          </w:p>
          <w:p w:rsidR="008877E5" w:rsidRDefault="008877E5" w:rsidP="00B67CE6">
            <w:pPr>
              <w:spacing w:before="85" w:after="0" w:line="250" w:lineRule="auto"/>
              <w:ind w:left="193" w:right="-51"/>
            </w:pPr>
          </w:p>
          <w:p w:rsidR="008877E5" w:rsidRDefault="008877E5" w:rsidP="00B67CE6">
            <w:pPr>
              <w:spacing w:before="85" w:line="250" w:lineRule="auto"/>
              <w:ind w:left="193" w:right="-51"/>
            </w:pPr>
            <w:r>
              <w:t xml:space="preserve">20 </w:t>
            </w: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p w:rsidR="008877E5" w:rsidRDefault="008877E5" w:rsidP="00B67CE6">
            <w:pPr>
              <w:spacing w:before="85" w:line="250" w:lineRule="auto"/>
              <w:ind w:left="193" w:right="-51"/>
            </w:pPr>
          </w:p>
        </w:tc>
        <w:tc>
          <w:tcPr>
            <w:tcW w:w="1997" w:type="dxa"/>
          </w:tcPr>
          <w:tbl>
            <w:tblPr>
              <w:tblW w:w="0" w:type="auto"/>
              <w:tblLook w:val="0000"/>
            </w:tblPr>
            <w:tblGrid>
              <w:gridCol w:w="1750"/>
            </w:tblGrid>
            <w:tr w:rsidR="008877E5" w:rsidRPr="004B49DC">
              <w:trPr>
                <w:trHeight w:val="799"/>
              </w:trPr>
              <w:tc>
                <w:tcPr>
                  <w:tcW w:w="0" w:type="auto"/>
                </w:tcPr>
                <w:tbl>
                  <w:tblPr>
                    <w:tblW w:w="0" w:type="auto"/>
                    <w:tblLook w:val="0000"/>
                  </w:tblPr>
                  <w:tblGrid>
                    <w:gridCol w:w="1534"/>
                  </w:tblGrid>
                  <w:tr w:rsidR="008877E5" w:rsidRPr="004B49DC">
                    <w:trPr>
                      <w:trHeight w:val="358"/>
                    </w:trPr>
                    <w:tc>
                      <w:tcPr>
                        <w:tcW w:w="0" w:type="auto"/>
                      </w:tcPr>
                      <w:p w:rsidR="008877E5" w:rsidRPr="004B49DC" w:rsidRDefault="008877E5" w:rsidP="00F4029E">
                        <w:pPr>
                          <w:widowControl/>
                          <w:autoSpaceDE w:val="0"/>
                          <w:autoSpaceDN w:val="0"/>
                          <w:adjustRightInd w:val="0"/>
                          <w:spacing w:after="0" w:line="240" w:lineRule="auto"/>
                          <w:rPr>
                            <w:rFonts w:ascii="Times New Roman" w:hAnsi="Times New Roman"/>
                            <w:color w:val="000000"/>
                            <w:lang w:val="fr-FR"/>
                          </w:rPr>
                        </w:pPr>
                        <w:r w:rsidRPr="004B49DC">
                          <w:rPr>
                            <w:rFonts w:ascii="Times New Roman" w:hAnsi="Times New Roman"/>
                            <w:color w:val="000000"/>
                            <w:lang w:val="fr-FR"/>
                          </w:rPr>
                          <w:t xml:space="preserve">Njeh 2D dhe 3D forma dhe lidhjet ndërmjet tyre. </w:t>
                        </w:r>
                      </w:p>
                    </w:tc>
                  </w:tr>
                </w:tbl>
                <w:p w:rsidR="008877E5" w:rsidRPr="004B49DC" w:rsidRDefault="008877E5" w:rsidP="006A1C9E">
                  <w:pPr>
                    <w:widowControl/>
                    <w:autoSpaceDE w:val="0"/>
                    <w:autoSpaceDN w:val="0"/>
                    <w:adjustRightInd w:val="0"/>
                    <w:spacing w:after="0" w:line="240" w:lineRule="auto"/>
                    <w:rPr>
                      <w:rFonts w:ascii="Times New Roman" w:hAnsi="Times New Roman"/>
                      <w:color w:val="000000"/>
                      <w:sz w:val="23"/>
                      <w:szCs w:val="23"/>
                      <w:lang w:val="fr-FR"/>
                    </w:rPr>
                  </w:pPr>
                </w:p>
              </w:tc>
            </w:tr>
          </w:tbl>
          <w:p w:rsidR="008877E5" w:rsidRPr="004B49DC" w:rsidRDefault="008877E5" w:rsidP="00123856">
            <w:pPr>
              <w:spacing w:before="85" w:after="0" w:line="240" w:lineRule="auto"/>
              <w:rPr>
                <w:lang w:val="fr-FR"/>
              </w:rPr>
            </w:pPr>
          </w:p>
        </w:tc>
        <w:tc>
          <w:tcPr>
            <w:tcW w:w="2349" w:type="dxa"/>
          </w:tcPr>
          <w:p w:rsidR="008877E5" w:rsidRDefault="008877E5" w:rsidP="00B67CE6">
            <w:pPr>
              <w:spacing w:before="85" w:after="0" w:line="240" w:lineRule="auto"/>
            </w:pPr>
            <w:r w:rsidRPr="004B49DC">
              <w:rPr>
                <w:lang w:val="fr-FR"/>
              </w:rPr>
              <w:t xml:space="preserve"> </w:t>
            </w:r>
            <w:r>
              <w:t>I njoh dhe i klasifikoj figurat gjeometrike</w:t>
            </w: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Pr="00B67CE6" w:rsidRDefault="008877E5" w:rsidP="00B67CE6">
            <w:pPr>
              <w:spacing w:before="85"/>
            </w:pPr>
          </w:p>
        </w:tc>
        <w:tc>
          <w:tcPr>
            <w:tcW w:w="2672" w:type="dxa"/>
          </w:tcPr>
          <w:tbl>
            <w:tblPr>
              <w:tblW w:w="0" w:type="auto"/>
              <w:tblLook w:val="0000"/>
            </w:tblPr>
            <w:tblGrid>
              <w:gridCol w:w="2309"/>
            </w:tblGrid>
            <w:tr w:rsidR="008877E5" w:rsidRPr="00452251">
              <w:trPr>
                <w:trHeight w:val="1240"/>
              </w:trPr>
              <w:tc>
                <w:tcPr>
                  <w:tcW w:w="0" w:type="auto"/>
                </w:tcPr>
                <w:p w:rsidR="008877E5" w:rsidRDefault="008877E5" w:rsidP="007733BF">
                  <w:pPr>
                    <w:pStyle w:val="Default"/>
                    <w:rPr>
                      <w:sz w:val="22"/>
                      <w:szCs w:val="22"/>
                    </w:rPr>
                  </w:pPr>
                  <w:r>
                    <w:t xml:space="preserve">Luani “Gjuajtje e formave”. </w:t>
                  </w:r>
                  <w:r>
                    <w:rPr>
                      <w:sz w:val="22"/>
                      <w:szCs w:val="22"/>
                    </w:rPr>
                    <w:t xml:space="preserve">Secili lojtarë ka letër me emrin e 2D e cila është në lidhje me 3D formën. Veni shpil letra me të gjitha vetitë të gjitha formave, të këthyera me fytyrë poshtë në tavolinë. Lojtarët një nga një marrin letra nga lart nga grumbulli . Nëse letra pergjigjet formës së tyre, e mbajnë. Lojtarë tjerë mund të sfidojnë. Nëse sfidojnë saktë, letra zëvendesohet me letër nga fundi i grumbullit. Loja vazhdon deri sa të gjitha letrat nuk harxhohen nga grumbulli. Lojtari me më shume letra është fitues. </w:t>
                  </w:r>
                </w:p>
                <w:p w:rsidR="008877E5" w:rsidRPr="00452251" w:rsidRDefault="008877E5" w:rsidP="00452251">
                  <w:pPr>
                    <w:widowControl/>
                    <w:autoSpaceDE w:val="0"/>
                    <w:autoSpaceDN w:val="0"/>
                    <w:adjustRightInd w:val="0"/>
                    <w:spacing w:after="0" w:line="240" w:lineRule="auto"/>
                    <w:rPr>
                      <w:rFonts w:ascii="Times New Roman" w:hAnsi="Times New Roman"/>
                      <w:color w:val="000000"/>
                    </w:rPr>
                  </w:pPr>
                </w:p>
              </w:tc>
            </w:tr>
          </w:tbl>
          <w:p w:rsidR="008877E5" w:rsidRPr="00B67CE6" w:rsidRDefault="008877E5" w:rsidP="00DB61A7">
            <w:pPr>
              <w:spacing w:before="85" w:after="0" w:line="240" w:lineRule="auto"/>
            </w:pPr>
          </w:p>
        </w:tc>
        <w:tc>
          <w:tcPr>
            <w:tcW w:w="1933" w:type="dxa"/>
          </w:tcPr>
          <w:p w:rsidR="008877E5" w:rsidRDefault="008877E5" w:rsidP="00B67CE6">
            <w:pPr>
              <w:spacing w:before="85" w:after="0" w:line="240" w:lineRule="auto"/>
            </w:pPr>
            <w:r>
              <w:t xml:space="preserve">    </w:t>
            </w:r>
          </w:p>
          <w:p w:rsidR="008877E5" w:rsidRDefault="008877E5" w:rsidP="00B67CE6">
            <w:pPr>
              <w:spacing w:before="85" w:after="0" w:line="240" w:lineRule="auto"/>
            </w:pPr>
          </w:p>
          <w:p w:rsidR="008877E5" w:rsidRPr="00B67CE6" w:rsidRDefault="008877E5" w:rsidP="00EA58F7">
            <w:pPr>
              <w:spacing w:before="85" w:after="0" w:line="240" w:lineRule="auto"/>
            </w:pPr>
            <w:r>
              <w:t xml:space="preserve">        I</w:t>
            </w:r>
          </w:p>
        </w:tc>
        <w:tc>
          <w:tcPr>
            <w:tcW w:w="1935" w:type="dxa"/>
            <w:gridSpan w:val="3"/>
          </w:tcPr>
          <w:p w:rsidR="008877E5" w:rsidRPr="00600CFE" w:rsidRDefault="008877E5" w:rsidP="00600CFE">
            <w:pPr>
              <w:pStyle w:val="Default"/>
              <w:rPr>
                <w:rFonts w:ascii="Times New Roman" w:hAnsi="Times New Roman" w:cs="Times New Roman"/>
              </w:rPr>
            </w:pPr>
            <w:r>
              <w:t xml:space="preserve"> </w:t>
            </w:r>
          </w:p>
          <w:p w:rsidR="008877E5" w:rsidRPr="007B2F7F" w:rsidRDefault="008877E5" w:rsidP="007B2F7F">
            <w:pPr>
              <w:widowControl/>
              <w:autoSpaceDE w:val="0"/>
              <w:autoSpaceDN w:val="0"/>
              <w:adjustRightInd w:val="0"/>
              <w:spacing w:after="0" w:line="240" w:lineRule="auto"/>
              <w:rPr>
                <w:rFonts w:ascii="Times New Roman" w:hAnsi="Times New Roman"/>
                <w:color w:val="000000"/>
                <w:sz w:val="24"/>
                <w:szCs w:val="24"/>
              </w:rPr>
            </w:pPr>
          </w:p>
          <w:p w:rsidR="008877E5" w:rsidRPr="003C6FCD" w:rsidRDefault="008877E5" w:rsidP="003C6FCD">
            <w:pPr>
              <w:widowControl/>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2587"/>
            </w:tblGrid>
            <w:tr w:rsidR="008877E5" w:rsidRPr="003C6FCD">
              <w:trPr>
                <w:trHeight w:val="353"/>
              </w:trPr>
              <w:tc>
                <w:tcPr>
                  <w:tcW w:w="0" w:type="auto"/>
                </w:tcPr>
                <w:p w:rsidR="008877E5" w:rsidRPr="003C6FCD" w:rsidRDefault="008877E5" w:rsidP="003C6FCD">
                  <w:pPr>
                    <w:widowControl/>
                    <w:autoSpaceDE w:val="0"/>
                    <w:autoSpaceDN w:val="0"/>
                    <w:adjustRightInd w:val="0"/>
                    <w:spacing w:after="0" w:line="240" w:lineRule="auto"/>
                    <w:rPr>
                      <w:rFonts w:ascii="Times New Roman" w:hAnsi="Times New Roman"/>
                      <w:color w:val="000000"/>
                    </w:rPr>
                  </w:pPr>
                  <w:r w:rsidRPr="003C6FCD">
                    <w:rPr>
                      <w:rFonts w:ascii="Times New Roman" w:hAnsi="Times New Roman"/>
                      <w:color w:val="000000"/>
                    </w:rPr>
                    <w:t xml:space="preserve">Klasifikim i formave në </w:t>
                  </w:r>
                </w:p>
                <w:p w:rsidR="008877E5" w:rsidRDefault="008877E5" w:rsidP="003C6FCD">
                  <w:pPr>
                    <w:widowControl/>
                    <w:autoSpaceDE w:val="0"/>
                    <w:autoSpaceDN w:val="0"/>
                    <w:adjustRightInd w:val="0"/>
                    <w:spacing w:after="0" w:line="240" w:lineRule="auto"/>
                    <w:rPr>
                      <w:rFonts w:ascii="Times New Roman" w:hAnsi="Times New Roman"/>
                      <w:color w:val="000000"/>
                    </w:rPr>
                  </w:pPr>
                  <w:hyperlink r:id="rId7" w:history="1">
                    <w:r w:rsidRPr="00D3157C">
                      <w:rPr>
                        <w:rStyle w:val="Hyperlink"/>
                        <w:rFonts w:ascii="Times New Roman" w:hAnsi="Times New Roman"/>
                      </w:rPr>
                      <w:t>http://mathsframe.co.uk/</w:t>
                    </w:r>
                  </w:hyperlink>
                </w:p>
                <w:p w:rsidR="008877E5" w:rsidRPr="003C6FCD" w:rsidRDefault="008877E5" w:rsidP="003C6FCD">
                  <w:pPr>
                    <w:widowControl/>
                    <w:autoSpaceDE w:val="0"/>
                    <w:autoSpaceDN w:val="0"/>
                    <w:adjustRightInd w:val="0"/>
                    <w:spacing w:after="0" w:line="240" w:lineRule="auto"/>
                    <w:rPr>
                      <w:rFonts w:ascii="Times New Roman" w:hAnsi="Times New Roman"/>
                      <w:color w:val="000000"/>
                    </w:rPr>
                  </w:pPr>
                  <w:r w:rsidRPr="003C6FCD">
                    <w:rPr>
                      <w:rFonts w:ascii="Times New Roman" w:hAnsi="Times New Roman"/>
                      <w:color w:val="000000"/>
                    </w:rPr>
                    <w:t xml:space="preserve">en/resources/category/569/ </w:t>
                  </w:r>
                </w:p>
              </w:tc>
            </w:tr>
          </w:tbl>
          <w:p w:rsidR="008877E5" w:rsidRDefault="008877E5" w:rsidP="0021744C">
            <w:pPr>
              <w:spacing w:before="85" w:after="0" w:line="240" w:lineRule="auto"/>
            </w:pPr>
          </w:p>
          <w:p w:rsidR="008877E5" w:rsidRDefault="008877E5" w:rsidP="0021744C">
            <w:pPr>
              <w:spacing w:before="85" w:after="0" w:line="240" w:lineRule="auto"/>
            </w:pPr>
          </w:p>
          <w:p w:rsidR="008877E5" w:rsidRDefault="008877E5" w:rsidP="0021744C">
            <w:pPr>
              <w:spacing w:before="85" w:after="0" w:line="240" w:lineRule="auto"/>
            </w:pPr>
          </w:p>
          <w:p w:rsidR="008877E5" w:rsidRPr="00B67CE6" w:rsidRDefault="008877E5" w:rsidP="0021744C">
            <w:pPr>
              <w:spacing w:before="85" w:after="0" w:line="240" w:lineRule="auto"/>
            </w:pPr>
          </w:p>
        </w:tc>
        <w:tc>
          <w:tcPr>
            <w:tcW w:w="1914" w:type="dxa"/>
          </w:tcPr>
          <w:p w:rsidR="008877E5" w:rsidRDefault="008877E5" w:rsidP="00B67CE6">
            <w:pPr>
              <w:spacing w:before="85" w:after="0" w:line="240" w:lineRule="auto"/>
            </w:pPr>
            <w:r>
              <w:t>Bisede</w:t>
            </w:r>
          </w:p>
          <w:p w:rsidR="008877E5" w:rsidRDefault="008877E5" w:rsidP="00B67CE6">
            <w:pPr>
              <w:spacing w:before="85" w:after="0" w:line="240" w:lineRule="auto"/>
            </w:pPr>
            <w:r>
              <w:t>Vezhgim</w:t>
            </w: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after="0" w:line="240" w:lineRule="auto"/>
            </w:pPr>
          </w:p>
          <w:p w:rsidR="008877E5" w:rsidRDefault="008877E5" w:rsidP="00B67CE6">
            <w:pPr>
              <w:spacing w:before="85"/>
            </w:pPr>
          </w:p>
        </w:tc>
      </w:tr>
      <w:tr w:rsidR="008877E5" w:rsidRPr="00B67CE6" w:rsidTr="00871C6E">
        <w:trPr>
          <w:trHeight w:val="1097"/>
        </w:trPr>
        <w:tc>
          <w:tcPr>
            <w:tcW w:w="1358" w:type="dxa"/>
          </w:tcPr>
          <w:p w:rsidR="008877E5" w:rsidRDefault="008877E5" w:rsidP="00B67CE6">
            <w:pPr>
              <w:spacing w:before="85" w:line="250" w:lineRule="auto"/>
              <w:ind w:left="193" w:right="-51"/>
            </w:pPr>
            <w:r>
              <w:t xml:space="preserve">12 </w:t>
            </w:r>
          </w:p>
        </w:tc>
        <w:tc>
          <w:tcPr>
            <w:tcW w:w="1997" w:type="dxa"/>
          </w:tcPr>
          <w:tbl>
            <w:tblPr>
              <w:tblW w:w="0" w:type="auto"/>
              <w:tblLook w:val="0000"/>
            </w:tblPr>
            <w:tblGrid>
              <w:gridCol w:w="1750"/>
            </w:tblGrid>
            <w:tr w:rsidR="008877E5" w:rsidRPr="006A1C9E" w:rsidTr="00833059">
              <w:trPr>
                <w:trHeight w:val="799"/>
              </w:trPr>
              <w:tc>
                <w:tcPr>
                  <w:tcW w:w="0" w:type="auto"/>
                </w:tcPr>
                <w:p w:rsidR="008877E5" w:rsidRPr="00654A9C" w:rsidRDefault="008877E5" w:rsidP="00654A9C">
                  <w:pPr>
                    <w:widowControl/>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1534"/>
                  </w:tblGrid>
                  <w:tr w:rsidR="008877E5" w:rsidRPr="00654A9C">
                    <w:trPr>
                      <w:trHeight w:val="485"/>
                    </w:trPr>
                    <w:tc>
                      <w:tcPr>
                        <w:tcW w:w="0" w:type="auto"/>
                      </w:tcPr>
                      <w:p w:rsidR="008877E5" w:rsidRPr="00654A9C" w:rsidRDefault="008877E5" w:rsidP="00654A9C">
                        <w:pPr>
                          <w:widowControl/>
                          <w:autoSpaceDE w:val="0"/>
                          <w:autoSpaceDN w:val="0"/>
                          <w:adjustRightInd w:val="0"/>
                          <w:spacing w:after="0" w:line="240" w:lineRule="auto"/>
                          <w:rPr>
                            <w:rFonts w:ascii="Times New Roman" w:hAnsi="Times New Roman"/>
                            <w:color w:val="000000"/>
                          </w:rPr>
                        </w:pPr>
                        <w:r w:rsidRPr="00654A9C">
                          <w:rPr>
                            <w:rFonts w:ascii="Times New Roman" w:hAnsi="Times New Roman"/>
                            <w:color w:val="000000"/>
                          </w:rPr>
                          <w:t xml:space="preserve">Logjikisht i analizon dhe zgjidh probleme me numra dhe renditëse matematikore </w:t>
                        </w:r>
                      </w:p>
                    </w:tc>
                  </w:tr>
                </w:tbl>
                <w:p w:rsidR="008877E5" w:rsidRPr="006A1C9E" w:rsidRDefault="008877E5" w:rsidP="00D53D41">
                  <w:pPr>
                    <w:widowControl/>
                    <w:autoSpaceDE w:val="0"/>
                    <w:autoSpaceDN w:val="0"/>
                    <w:adjustRightInd w:val="0"/>
                    <w:spacing w:after="0" w:line="240" w:lineRule="auto"/>
                    <w:rPr>
                      <w:rFonts w:ascii="Times New Roman" w:hAnsi="Times New Roman"/>
                      <w:color w:val="000000"/>
                      <w:sz w:val="23"/>
                      <w:szCs w:val="23"/>
                    </w:rPr>
                  </w:pPr>
                </w:p>
              </w:tc>
            </w:tr>
          </w:tbl>
          <w:p w:rsidR="008877E5" w:rsidRDefault="008877E5" w:rsidP="00123856">
            <w:pPr>
              <w:spacing w:before="85"/>
            </w:pPr>
          </w:p>
        </w:tc>
        <w:tc>
          <w:tcPr>
            <w:tcW w:w="2349" w:type="dxa"/>
          </w:tcPr>
          <w:p w:rsidR="008877E5" w:rsidRDefault="008877E5" w:rsidP="00253AE7">
            <w:r>
              <w:t xml:space="preserve">        I njoh dhe i klasifikoj figurat gjeometrike                                             </w:t>
            </w:r>
          </w:p>
        </w:tc>
        <w:tc>
          <w:tcPr>
            <w:tcW w:w="2672" w:type="dxa"/>
          </w:tcPr>
          <w:tbl>
            <w:tblPr>
              <w:tblW w:w="0" w:type="auto"/>
              <w:tblLook w:val="0000"/>
            </w:tblPr>
            <w:tblGrid>
              <w:gridCol w:w="2309"/>
            </w:tblGrid>
            <w:tr w:rsidR="008877E5" w:rsidRPr="00432B9C">
              <w:trPr>
                <w:trHeight w:val="1619"/>
              </w:trPr>
              <w:tc>
                <w:tcPr>
                  <w:tcW w:w="0" w:type="auto"/>
                </w:tcPr>
                <w:tbl>
                  <w:tblPr>
                    <w:tblW w:w="0" w:type="auto"/>
                    <w:tblLook w:val="0000"/>
                  </w:tblPr>
                  <w:tblGrid>
                    <w:gridCol w:w="2093"/>
                  </w:tblGrid>
                  <w:tr w:rsidR="008877E5" w:rsidRPr="001B1ED9">
                    <w:trPr>
                      <w:trHeight w:val="987"/>
                    </w:trPr>
                    <w:tc>
                      <w:tcPr>
                        <w:tcW w:w="0" w:type="auto"/>
                      </w:tcPr>
                      <w:tbl>
                        <w:tblPr>
                          <w:tblW w:w="0" w:type="auto"/>
                          <w:tblLook w:val="0000"/>
                        </w:tblPr>
                        <w:tblGrid>
                          <w:gridCol w:w="1877"/>
                        </w:tblGrid>
                        <w:tr w:rsidR="008877E5" w:rsidRPr="007F079A">
                          <w:trPr>
                            <w:trHeight w:val="479"/>
                          </w:trPr>
                          <w:tc>
                            <w:tcPr>
                              <w:tcW w:w="0" w:type="auto"/>
                            </w:tcPr>
                            <w:p w:rsidR="008877E5" w:rsidRPr="007F079A" w:rsidRDefault="008877E5" w:rsidP="007F079A">
                              <w:pPr>
                                <w:widowControl/>
                                <w:autoSpaceDE w:val="0"/>
                                <w:autoSpaceDN w:val="0"/>
                                <w:adjustRightInd w:val="0"/>
                                <w:spacing w:after="0" w:line="240" w:lineRule="auto"/>
                                <w:rPr>
                                  <w:rFonts w:ascii="Times New Roman" w:hAnsi="Times New Roman"/>
                                  <w:color w:val="000000"/>
                                </w:rPr>
                              </w:pPr>
                              <w:r w:rsidRPr="001B1ED9">
                                <w:rPr>
                                  <w:rFonts w:ascii="Times New Roman" w:hAnsi="Times New Roman"/>
                                  <w:color w:val="000000"/>
                                </w:rPr>
                                <w:t xml:space="preserve">Nxënësit zhvillojnë lojra të tyre me 3D forma në grupe të vogla. Nxënësit bëjnë ‘shetitje me forma’, duke identifikuar forma te ndryshme 3D në klasë dhe shkollë. Parashtroni pyetje te cilat i perkrahin nxënësit të flasin </w:t>
                              </w:r>
                              <w:r w:rsidRPr="007F079A">
                                <w:rPr>
                                  <w:rFonts w:ascii="Times New Roman" w:hAnsi="Times New Roman"/>
                                  <w:color w:val="000000"/>
                                </w:rPr>
                                <w:t>për vetitë te formave 3D, shembull. Si e dini se ajo është cilindër</w:t>
                              </w:r>
                              <w:r w:rsidRPr="007F079A">
                                <w:rPr>
                                  <w:rFonts w:ascii="Times New Roman" w:hAnsi="Times New Roman"/>
                                  <w:i/>
                                  <w:iCs/>
                                  <w:color w:val="000000"/>
                                </w:rPr>
                                <w:t xml:space="preserve">? A mund të shënoni 3D formë me 8 kulme ? </w:t>
                              </w:r>
                            </w:p>
                          </w:tc>
                        </w:tr>
                      </w:tbl>
                      <w:p w:rsidR="008877E5" w:rsidRPr="001B1ED9" w:rsidRDefault="008877E5" w:rsidP="001B1ED9">
                        <w:pPr>
                          <w:widowControl/>
                          <w:autoSpaceDE w:val="0"/>
                          <w:autoSpaceDN w:val="0"/>
                          <w:adjustRightInd w:val="0"/>
                          <w:spacing w:after="0" w:line="240" w:lineRule="auto"/>
                          <w:rPr>
                            <w:rFonts w:ascii="Times New Roman" w:hAnsi="Times New Roman"/>
                            <w:color w:val="000000"/>
                          </w:rPr>
                        </w:pPr>
                      </w:p>
                    </w:tc>
                  </w:tr>
                </w:tbl>
                <w:p w:rsidR="008877E5" w:rsidRPr="00432B9C" w:rsidRDefault="008877E5" w:rsidP="001B7A18">
                  <w:pPr>
                    <w:widowControl/>
                    <w:autoSpaceDE w:val="0"/>
                    <w:autoSpaceDN w:val="0"/>
                    <w:adjustRightInd w:val="0"/>
                    <w:spacing w:after="0" w:line="240" w:lineRule="auto"/>
                    <w:rPr>
                      <w:rFonts w:ascii="Times New Roman" w:hAnsi="Times New Roman"/>
                      <w:color w:val="000000"/>
                    </w:rPr>
                  </w:pPr>
                </w:p>
              </w:tc>
            </w:tr>
          </w:tbl>
          <w:p w:rsidR="008877E5" w:rsidRDefault="008877E5" w:rsidP="00DB61A7">
            <w:pPr>
              <w:spacing w:before="85" w:after="0" w:line="240" w:lineRule="auto"/>
            </w:pPr>
          </w:p>
        </w:tc>
        <w:tc>
          <w:tcPr>
            <w:tcW w:w="1933" w:type="dxa"/>
          </w:tcPr>
          <w:p w:rsidR="008877E5" w:rsidRDefault="008877E5" w:rsidP="00EA58F7">
            <w:pPr>
              <w:spacing w:before="85" w:after="0" w:line="240" w:lineRule="auto"/>
              <w:jc w:val="center"/>
            </w:pPr>
            <w:r>
              <w:t>ç</w:t>
            </w:r>
          </w:p>
        </w:tc>
        <w:tc>
          <w:tcPr>
            <w:tcW w:w="1935" w:type="dxa"/>
            <w:gridSpan w:val="3"/>
          </w:tcPr>
          <w:p w:rsidR="008877E5" w:rsidRDefault="008877E5" w:rsidP="00B67CE6">
            <w:pPr>
              <w:spacing w:before="85" w:after="0" w:line="240" w:lineRule="auto"/>
            </w:pPr>
          </w:p>
          <w:p w:rsidR="008877E5" w:rsidRPr="00600CFE" w:rsidRDefault="008877E5" w:rsidP="00600CFE">
            <w:pPr>
              <w:widowControl/>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236"/>
            </w:tblGrid>
            <w:tr w:rsidR="008877E5" w:rsidRPr="00600CFE">
              <w:trPr>
                <w:trHeight w:val="479"/>
              </w:trPr>
              <w:tc>
                <w:tcPr>
                  <w:tcW w:w="0" w:type="auto"/>
                </w:tcPr>
                <w:p w:rsidR="008877E5" w:rsidRPr="00600CFE" w:rsidRDefault="008877E5" w:rsidP="00600CFE">
                  <w:pPr>
                    <w:widowControl/>
                    <w:autoSpaceDE w:val="0"/>
                    <w:autoSpaceDN w:val="0"/>
                    <w:adjustRightInd w:val="0"/>
                    <w:spacing w:after="0" w:line="240" w:lineRule="auto"/>
                    <w:rPr>
                      <w:rFonts w:ascii="Times New Roman" w:hAnsi="Times New Roman"/>
                      <w:color w:val="000000"/>
                    </w:rPr>
                  </w:pPr>
                </w:p>
              </w:tc>
            </w:tr>
          </w:tbl>
          <w:p w:rsidR="008877E5" w:rsidRPr="00F46390" w:rsidRDefault="008877E5" w:rsidP="00F46390">
            <w:pPr>
              <w:widowControl/>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2588"/>
            </w:tblGrid>
            <w:tr w:rsidR="008877E5" w:rsidRPr="00F46390">
              <w:trPr>
                <w:trHeight w:val="227"/>
              </w:trPr>
              <w:tc>
                <w:tcPr>
                  <w:tcW w:w="0" w:type="auto"/>
                </w:tcPr>
                <w:p w:rsidR="008877E5" w:rsidRPr="00F46390" w:rsidRDefault="008877E5" w:rsidP="00F46390">
                  <w:pPr>
                    <w:widowControl/>
                    <w:autoSpaceDE w:val="0"/>
                    <w:autoSpaceDN w:val="0"/>
                    <w:adjustRightInd w:val="0"/>
                    <w:spacing w:after="0" w:line="240" w:lineRule="auto"/>
                    <w:rPr>
                      <w:rFonts w:ascii="Times New Roman" w:hAnsi="Times New Roman"/>
                      <w:color w:val="000000"/>
                    </w:rPr>
                  </w:pPr>
                  <w:r w:rsidRPr="00F46390">
                    <w:rPr>
                      <w:rFonts w:ascii="Times New Roman" w:hAnsi="Times New Roman"/>
                      <w:color w:val="000000"/>
                    </w:rPr>
                    <w:t xml:space="preserve">Numër i madh i 3 D formave. </w:t>
                  </w:r>
                </w:p>
              </w:tc>
            </w:tr>
          </w:tbl>
          <w:p w:rsidR="008877E5" w:rsidRPr="004C78B0" w:rsidRDefault="008877E5" w:rsidP="004C78B0">
            <w:pPr>
              <w:jc w:val="center"/>
            </w:pPr>
          </w:p>
        </w:tc>
        <w:tc>
          <w:tcPr>
            <w:tcW w:w="1914" w:type="dxa"/>
          </w:tcPr>
          <w:p w:rsidR="008877E5" w:rsidRDefault="008877E5" w:rsidP="00EC4DE5">
            <w:pPr>
              <w:spacing w:before="85" w:after="0" w:line="240" w:lineRule="auto"/>
            </w:pPr>
            <w:r>
              <w:t>Bisede</w:t>
            </w:r>
          </w:p>
          <w:p w:rsidR="008877E5" w:rsidRDefault="008877E5" w:rsidP="00EC4DE5">
            <w:pPr>
              <w:spacing w:before="85" w:after="0" w:line="240" w:lineRule="auto"/>
            </w:pPr>
            <w:r>
              <w:t>Vezhgim</w:t>
            </w:r>
          </w:p>
          <w:p w:rsidR="008877E5" w:rsidRDefault="008877E5" w:rsidP="00B67CE6">
            <w:pPr>
              <w:spacing w:before="85" w:after="0" w:line="240" w:lineRule="auto"/>
            </w:pPr>
          </w:p>
        </w:tc>
      </w:tr>
      <w:tr w:rsidR="008877E5" w:rsidRPr="00B67CE6" w:rsidTr="006271CD">
        <w:trPr>
          <w:trHeight w:val="478"/>
        </w:trPr>
        <w:tc>
          <w:tcPr>
            <w:tcW w:w="5705" w:type="dxa"/>
            <w:gridSpan w:val="3"/>
            <w:shd w:val="clear" w:color="auto" w:fill="4BACC6"/>
          </w:tcPr>
          <w:p w:rsidR="008877E5" w:rsidRPr="00B67CE6" w:rsidRDefault="008877E5" w:rsidP="00B67CE6">
            <w:pPr>
              <w:spacing w:before="34" w:after="0" w:line="250" w:lineRule="auto"/>
              <w:ind w:left="193" w:right="67"/>
              <w:rPr>
                <w:rFonts w:ascii="Arial" w:hAnsi="Arial" w:cs="Arial"/>
                <w:color w:val="FFFFFF"/>
                <w:sz w:val="18"/>
                <w:szCs w:val="18"/>
              </w:rPr>
            </w:pPr>
            <w:r w:rsidRPr="00B67CE6">
              <w:rPr>
                <w:rFonts w:ascii="Arial" w:hAnsi="Arial" w:cs="Arial"/>
                <w:b/>
                <w:bCs/>
                <w:color w:val="FFFFFF"/>
                <w:sz w:val="18"/>
                <w:szCs w:val="18"/>
              </w:rPr>
              <w:t>Organizimi</w:t>
            </w:r>
            <w:r w:rsidRPr="00B67CE6">
              <w:rPr>
                <w:rFonts w:ascii="Arial" w:hAnsi="Arial" w:cs="Arial"/>
                <w:color w:val="FFFFFF"/>
                <w:sz w:val="18"/>
                <w:szCs w:val="18"/>
              </w:rPr>
              <w:t>: Detaje për ndarjet në role</w:t>
            </w:r>
            <w:r w:rsidRPr="00B67CE6">
              <w:rPr>
                <w:rFonts w:ascii="Arial" w:hAnsi="Arial" w:cs="Arial"/>
                <w:color w:val="FFFFFF"/>
                <w:sz w:val="18"/>
                <w:szCs w:val="18"/>
                <w:lang w:val="mk-MK"/>
              </w:rPr>
              <w:t xml:space="preserve"> /</w:t>
            </w:r>
            <w:r w:rsidRPr="00B67CE6">
              <w:rPr>
                <w:rFonts w:ascii="Arial" w:hAnsi="Arial" w:cs="Arial"/>
                <w:color w:val="FFFFFF"/>
                <w:sz w:val="18"/>
                <w:szCs w:val="18"/>
              </w:rPr>
              <w:t>grupe/të rritur</w:t>
            </w:r>
          </w:p>
          <w:p w:rsidR="008877E5" w:rsidRPr="00B67CE6" w:rsidRDefault="008877E5" w:rsidP="00B67CE6">
            <w:pPr>
              <w:spacing w:before="34" w:after="0" w:line="250" w:lineRule="auto"/>
              <w:ind w:left="193" w:right="67"/>
              <w:rPr>
                <w:rFonts w:ascii="Arial" w:hAnsi="Arial" w:cs="Arial"/>
                <w:sz w:val="18"/>
                <w:szCs w:val="18"/>
              </w:rPr>
            </w:pPr>
            <w:r w:rsidRPr="00B67CE6">
              <w:rPr>
                <w:rFonts w:ascii="Arial" w:hAnsi="Arial" w:cs="Arial"/>
                <w:color w:val="FFFFFF"/>
                <w:sz w:val="18"/>
                <w:szCs w:val="18"/>
              </w:rPr>
              <w:t xml:space="preserve">                    (lidhur me aktivitetet)</w:t>
            </w:r>
          </w:p>
        </w:tc>
        <w:tc>
          <w:tcPr>
            <w:tcW w:w="5830" w:type="dxa"/>
            <w:gridSpan w:val="3"/>
            <w:shd w:val="clear" w:color="auto" w:fill="4BACC6"/>
          </w:tcPr>
          <w:p w:rsidR="008877E5" w:rsidRPr="00B67CE6" w:rsidRDefault="008877E5" w:rsidP="00B67CE6">
            <w:pPr>
              <w:spacing w:after="0" w:line="240" w:lineRule="auto"/>
            </w:pPr>
            <w:r w:rsidRPr="00B67CE6">
              <w:rPr>
                <w:rFonts w:ascii="Arial" w:hAnsi="Arial" w:cs="Arial"/>
                <w:b/>
                <w:bCs/>
                <w:color w:val="FFFFFF"/>
                <w:sz w:val="18"/>
                <w:szCs w:val="18"/>
              </w:rPr>
              <w:t>Vërejtje / mundësi për zgjerim / detyrë shtëpie</w:t>
            </w:r>
          </w:p>
        </w:tc>
        <w:tc>
          <w:tcPr>
            <w:tcW w:w="2623" w:type="dxa"/>
            <w:gridSpan w:val="3"/>
            <w:shd w:val="clear" w:color="auto" w:fill="4BACC6"/>
          </w:tcPr>
          <w:p w:rsidR="008877E5" w:rsidRPr="00B67CE6" w:rsidRDefault="008877E5" w:rsidP="00895E8C">
            <w:pPr>
              <w:spacing w:after="0" w:line="240" w:lineRule="auto"/>
            </w:pPr>
            <w:r>
              <w:t>Terminologji</w:t>
            </w:r>
          </w:p>
        </w:tc>
      </w:tr>
      <w:tr w:rsidR="008877E5" w:rsidRPr="00B67CE6" w:rsidTr="006271CD">
        <w:trPr>
          <w:trHeight w:val="2480"/>
        </w:trPr>
        <w:tc>
          <w:tcPr>
            <w:tcW w:w="5705" w:type="dxa"/>
            <w:gridSpan w:val="3"/>
          </w:tcPr>
          <w:p w:rsidR="008877E5" w:rsidRPr="00B67CE6" w:rsidRDefault="008877E5" w:rsidP="00C27576">
            <w:pPr>
              <w:spacing w:before="85" w:after="0" w:line="250" w:lineRule="auto"/>
              <w:ind w:left="193"/>
              <w:jc w:val="both"/>
              <w:rPr>
                <w:rFonts w:ascii="Arial" w:hAnsi="Arial" w:cs="Arial"/>
                <w:sz w:val="18"/>
                <w:szCs w:val="18"/>
              </w:rPr>
            </w:pPr>
            <w:r>
              <w:t>Nxënësit punojnë në mënyrë individuale e pastaj në çifte që ti diskutojnë pergjigjet e tyre. Secili çift pastaj mund të shoqerohet me qift tjetër që ti diskutojnë rezultatet.</w:t>
            </w:r>
          </w:p>
        </w:tc>
        <w:tc>
          <w:tcPr>
            <w:tcW w:w="5837" w:type="dxa"/>
            <w:gridSpan w:val="4"/>
          </w:tcPr>
          <w:p w:rsidR="008877E5" w:rsidRPr="00B67CE6" w:rsidRDefault="008877E5" w:rsidP="00C509F6">
            <w:pPr>
              <w:spacing w:before="85" w:after="0" w:line="240" w:lineRule="auto"/>
              <w:ind w:right="-20"/>
              <w:rPr>
                <w:rFonts w:ascii="Arial" w:hAnsi="Arial" w:cs="Arial"/>
                <w:sz w:val="18"/>
                <w:szCs w:val="18"/>
              </w:rPr>
            </w:pPr>
            <w:r>
              <w:rPr>
                <w:rFonts w:ascii="Arial" w:hAnsi="Arial" w:cs="Arial"/>
                <w:sz w:val="18"/>
                <w:szCs w:val="18"/>
              </w:rPr>
              <w:t>Detyra per figurat gjeometrike</w:t>
            </w:r>
          </w:p>
        </w:tc>
        <w:tc>
          <w:tcPr>
            <w:tcW w:w="2616" w:type="dxa"/>
            <w:gridSpan w:val="2"/>
          </w:tcPr>
          <w:tbl>
            <w:tblPr>
              <w:tblW w:w="0" w:type="auto"/>
              <w:tblLook w:val="0000"/>
            </w:tblPr>
            <w:tblGrid>
              <w:gridCol w:w="2580"/>
            </w:tblGrid>
            <w:tr w:rsidR="008877E5" w:rsidRPr="005A7B20">
              <w:trPr>
                <w:trHeight w:val="1870"/>
              </w:trPr>
              <w:tc>
                <w:tcPr>
                  <w:tcW w:w="0" w:type="auto"/>
                </w:tcPr>
                <w:tbl>
                  <w:tblPr>
                    <w:tblW w:w="0" w:type="auto"/>
                    <w:tblLook w:val="0000"/>
                  </w:tblPr>
                  <w:tblGrid>
                    <w:gridCol w:w="2364"/>
                  </w:tblGrid>
                  <w:tr w:rsidR="008877E5" w:rsidRPr="002E16F7">
                    <w:trPr>
                      <w:trHeight w:val="1744"/>
                    </w:trPr>
                    <w:tc>
                      <w:tcPr>
                        <w:tcW w:w="0" w:type="auto"/>
                      </w:tcPr>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3D forma </w:t>
                        </w:r>
                      </w:p>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kubi, kuadri, piramida, prizma, tetraedri, оktaedri, dodekaedri, sfera, gjysmësfera, koni, cilindri </w:t>
                        </w:r>
                      </w:p>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vetitë </w:t>
                        </w:r>
                      </w:p>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faqe, brinjë, kulm </w:t>
                        </w:r>
                      </w:p>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prerje e tërthortë </w:t>
                        </w:r>
                      </w:p>
                      <w:p w:rsidR="008877E5" w:rsidRPr="002E16F7" w:rsidRDefault="008877E5" w:rsidP="002E16F7">
                        <w:pPr>
                          <w:widowControl/>
                          <w:autoSpaceDE w:val="0"/>
                          <w:autoSpaceDN w:val="0"/>
                          <w:adjustRightInd w:val="0"/>
                          <w:spacing w:after="0" w:line="240" w:lineRule="auto"/>
                          <w:rPr>
                            <w:rFonts w:ascii="Times New Roman" w:hAnsi="Times New Roman"/>
                            <w:color w:val="000000"/>
                          </w:rPr>
                        </w:pPr>
                        <w:r w:rsidRPr="002E16F7">
                          <w:rPr>
                            <w:rFonts w:ascii="Times New Roman" w:hAnsi="Times New Roman"/>
                            <w:color w:val="000000"/>
                          </w:rPr>
                          <w:t xml:space="preserve">paralele, normal </w:t>
                        </w:r>
                      </w:p>
                    </w:tc>
                  </w:tr>
                </w:tbl>
                <w:p w:rsidR="008877E5" w:rsidRPr="005A7B20" w:rsidRDefault="008877E5" w:rsidP="005A7B20">
                  <w:pPr>
                    <w:widowControl/>
                    <w:autoSpaceDE w:val="0"/>
                    <w:autoSpaceDN w:val="0"/>
                    <w:adjustRightInd w:val="0"/>
                    <w:spacing w:after="0" w:line="240" w:lineRule="auto"/>
                    <w:rPr>
                      <w:rFonts w:ascii="Times New Roman" w:hAnsi="Times New Roman"/>
                      <w:color w:val="000000"/>
                    </w:rPr>
                  </w:pPr>
                </w:p>
              </w:tc>
            </w:tr>
          </w:tbl>
          <w:p w:rsidR="008877E5" w:rsidRPr="00B67CE6" w:rsidRDefault="008877E5" w:rsidP="00B67CE6">
            <w:pPr>
              <w:spacing w:before="85" w:after="0" w:line="250" w:lineRule="auto"/>
              <w:ind w:right="548"/>
              <w:rPr>
                <w:rFonts w:ascii="Arial" w:hAnsi="Arial" w:cs="Arial"/>
                <w:sz w:val="18"/>
                <w:szCs w:val="18"/>
              </w:rPr>
            </w:pPr>
          </w:p>
        </w:tc>
      </w:tr>
    </w:tbl>
    <w:p w:rsidR="008877E5" w:rsidRDefault="008877E5" w:rsidP="00871C6E"/>
    <w:sectPr w:rsidR="008877E5" w:rsidSect="00111B5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E5" w:rsidRDefault="008877E5">
      <w:pPr>
        <w:spacing w:after="0" w:line="240" w:lineRule="auto"/>
      </w:pPr>
      <w:r>
        <w:separator/>
      </w:r>
    </w:p>
  </w:endnote>
  <w:endnote w:type="continuationSeparator" w:id="0">
    <w:p w:rsidR="008877E5" w:rsidRDefault="0088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rkish Arial">
    <w:altName w:val="Turkish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5" w:rsidRDefault="008877E5">
    <w:pPr>
      <w:spacing w:after="0"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E5" w:rsidRDefault="008877E5">
      <w:pPr>
        <w:spacing w:after="0" w:line="240" w:lineRule="auto"/>
      </w:pPr>
      <w:r>
        <w:separator/>
      </w:r>
    </w:p>
  </w:footnote>
  <w:footnote w:type="continuationSeparator" w:id="0">
    <w:p w:rsidR="008877E5" w:rsidRDefault="0088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5" w:rsidRDefault="008877E5">
    <w:pPr>
      <w:spacing w:after="0" w:line="240" w:lineRule="atLeas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13F"/>
    <w:multiLevelType w:val="hybridMultilevel"/>
    <w:tmpl w:val="5F5267C6"/>
    <w:lvl w:ilvl="0" w:tplc="D0F49CD6">
      <w:numFmt w:val="bullet"/>
      <w:lvlText w:val="-"/>
      <w:lvlJc w:val="left"/>
      <w:pPr>
        <w:ind w:left="720" w:hanging="360"/>
      </w:pPr>
      <w:rPr>
        <w:rFonts w:ascii="Arial" w:eastAsia="Times New Roman" w:hAnsi="Arial"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56"/>
    <w:rsid w:val="00000AA6"/>
    <w:rsid w:val="00013258"/>
    <w:rsid w:val="0003431F"/>
    <w:rsid w:val="000558E1"/>
    <w:rsid w:val="00077118"/>
    <w:rsid w:val="000840E9"/>
    <w:rsid w:val="00090105"/>
    <w:rsid w:val="000A0387"/>
    <w:rsid w:val="000E1A4D"/>
    <w:rsid w:val="000F54AC"/>
    <w:rsid w:val="00111B56"/>
    <w:rsid w:val="00123856"/>
    <w:rsid w:val="001556D6"/>
    <w:rsid w:val="00195A68"/>
    <w:rsid w:val="001B1ED9"/>
    <w:rsid w:val="001B7A18"/>
    <w:rsid w:val="001C3BE4"/>
    <w:rsid w:val="001C4DFE"/>
    <w:rsid w:val="0021744C"/>
    <w:rsid w:val="00253AE7"/>
    <w:rsid w:val="00260961"/>
    <w:rsid w:val="00284B6C"/>
    <w:rsid w:val="002E16F7"/>
    <w:rsid w:val="00301B0A"/>
    <w:rsid w:val="00306BE9"/>
    <w:rsid w:val="00316B22"/>
    <w:rsid w:val="00321E00"/>
    <w:rsid w:val="00337789"/>
    <w:rsid w:val="00345A76"/>
    <w:rsid w:val="00352420"/>
    <w:rsid w:val="003A3C1B"/>
    <w:rsid w:val="003B0B3A"/>
    <w:rsid w:val="003C6FCD"/>
    <w:rsid w:val="003E731C"/>
    <w:rsid w:val="003F1F23"/>
    <w:rsid w:val="004202C4"/>
    <w:rsid w:val="00423950"/>
    <w:rsid w:val="00432B9C"/>
    <w:rsid w:val="00452251"/>
    <w:rsid w:val="004A7B98"/>
    <w:rsid w:val="004B49DC"/>
    <w:rsid w:val="004B7FD1"/>
    <w:rsid w:val="004C78B0"/>
    <w:rsid w:val="004D79E8"/>
    <w:rsid w:val="004E2CB3"/>
    <w:rsid w:val="004F4F8E"/>
    <w:rsid w:val="004F66E6"/>
    <w:rsid w:val="00513B6C"/>
    <w:rsid w:val="00523546"/>
    <w:rsid w:val="00531949"/>
    <w:rsid w:val="0054717A"/>
    <w:rsid w:val="005543D9"/>
    <w:rsid w:val="00554961"/>
    <w:rsid w:val="0059726F"/>
    <w:rsid w:val="005A5435"/>
    <w:rsid w:val="005A7B20"/>
    <w:rsid w:val="00600CFE"/>
    <w:rsid w:val="006021A3"/>
    <w:rsid w:val="0061681F"/>
    <w:rsid w:val="006271CD"/>
    <w:rsid w:val="006317A2"/>
    <w:rsid w:val="00650213"/>
    <w:rsid w:val="00654A9C"/>
    <w:rsid w:val="00657823"/>
    <w:rsid w:val="00680244"/>
    <w:rsid w:val="006860F4"/>
    <w:rsid w:val="00691AC2"/>
    <w:rsid w:val="006A1C9E"/>
    <w:rsid w:val="006B38CA"/>
    <w:rsid w:val="006B6171"/>
    <w:rsid w:val="006C7A32"/>
    <w:rsid w:val="006D7C7E"/>
    <w:rsid w:val="006F7372"/>
    <w:rsid w:val="00720306"/>
    <w:rsid w:val="007256D6"/>
    <w:rsid w:val="00727F90"/>
    <w:rsid w:val="0074389C"/>
    <w:rsid w:val="00744D4A"/>
    <w:rsid w:val="007733BF"/>
    <w:rsid w:val="007766C6"/>
    <w:rsid w:val="00787227"/>
    <w:rsid w:val="00792B2E"/>
    <w:rsid w:val="007A76A0"/>
    <w:rsid w:val="007B2F7F"/>
    <w:rsid w:val="007B5EC9"/>
    <w:rsid w:val="007D2622"/>
    <w:rsid w:val="007F079A"/>
    <w:rsid w:val="007F27B6"/>
    <w:rsid w:val="007F487D"/>
    <w:rsid w:val="007F7410"/>
    <w:rsid w:val="0080414D"/>
    <w:rsid w:val="00810F87"/>
    <w:rsid w:val="00827A87"/>
    <w:rsid w:val="00833059"/>
    <w:rsid w:val="00871C6E"/>
    <w:rsid w:val="0088665A"/>
    <w:rsid w:val="008877E5"/>
    <w:rsid w:val="00891A47"/>
    <w:rsid w:val="00895E8C"/>
    <w:rsid w:val="008A43E6"/>
    <w:rsid w:val="008C7F23"/>
    <w:rsid w:val="008E5A4E"/>
    <w:rsid w:val="008F0CF7"/>
    <w:rsid w:val="00907467"/>
    <w:rsid w:val="00971EDA"/>
    <w:rsid w:val="00972291"/>
    <w:rsid w:val="00990E44"/>
    <w:rsid w:val="00991E92"/>
    <w:rsid w:val="009A4F2A"/>
    <w:rsid w:val="009B6CD0"/>
    <w:rsid w:val="00A028B0"/>
    <w:rsid w:val="00A10F0C"/>
    <w:rsid w:val="00A1660B"/>
    <w:rsid w:val="00A211E8"/>
    <w:rsid w:val="00A724E7"/>
    <w:rsid w:val="00AC160A"/>
    <w:rsid w:val="00AC7659"/>
    <w:rsid w:val="00AE06E9"/>
    <w:rsid w:val="00AE23B8"/>
    <w:rsid w:val="00B01547"/>
    <w:rsid w:val="00B01687"/>
    <w:rsid w:val="00B42C34"/>
    <w:rsid w:val="00B55C4D"/>
    <w:rsid w:val="00B67CE6"/>
    <w:rsid w:val="00B71235"/>
    <w:rsid w:val="00BF2377"/>
    <w:rsid w:val="00C03504"/>
    <w:rsid w:val="00C04B6D"/>
    <w:rsid w:val="00C16CBB"/>
    <w:rsid w:val="00C254B8"/>
    <w:rsid w:val="00C27576"/>
    <w:rsid w:val="00C47D75"/>
    <w:rsid w:val="00C509F6"/>
    <w:rsid w:val="00C621D7"/>
    <w:rsid w:val="00CA1484"/>
    <w:rsid w:val="00CA3082"/>
    <w:rsid w:val="00CF159F"/>
    <w:rsid w:val="00D00AC4"/>
    <w:rsid w:val="00D03DBF"/>
    <w:rsid w:val="00D223DC"/>
    <w:rsid w:val="00D3157C"/>
    <w:rsid w:val="00D32D2D"/>
    <w:rsid w:val="00D354E1"/>
    <w:rsid w:val="00D3700C"/>
    <w:rsid w:val="00D53D41"/>
    <w:rsid w:val="00D56764"/>
    <w:rsid w:val="00D665DA"/>
    <w:rsid w:val="00D95118"/>
    <w:rsid w:val="00DA5C60"/>
    <w:rsid w:val="00DB61A7"/>
    <w:rsid w:val="00DD7B30"/>
    <w:rsid w:val="00DF5393"/>
    <w:rsid w:val="00E06B79"/>
    <w:rsid w:val="00E33C7E"/>
    <w:rsid w:val="00E80699"/>
    <w:rsid w:val="00EA58F7"/>
    <w:rsid w:val="00EB21CE"/>
    <w:rsid w:val="00EC0E29"/>
    <w:rsid w:val="00EC4DE5"/>
    <w:rsid w:val="00EE3911"/>
    <w:rsid w:val="00F14448"/>
    <w:rsid w:val="00F27A2A"/>
    <w:rsid w:val="00F40212"/>
    <w:rsid w:val="00F4029E"/>
    <w:rsid w:val="00F46390"/>
    <w:rsid w:val="00F66995"/>
    <w:rsid w:val="00F91899"/>
    <w:rsid w:val="00FA7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6"/>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B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1484"/>
    <w:pPr>
      <w:ind w:left="720"/>
      <w:contextualSpacing/>
    </w:pPr>
  </w:style>
  <w:style w:type="paragraph" w:styleId="Header">
    <w:name w:val="header"/>
    <w:basedOn w:val="Normal"/>
    <w:link w:val="HeaderChar"/>
    <w:uiPriority w:val="99"/>
    <w:rsid w:val="00C509F6"/>
    <w:pPr>
      <w:tabs>
        <w:tab w:val="center" w:pos="4513"/>
        <w:tab w:val="right" w:pos="9026"/>
      </w:tabs>
    </w:pPr>
  </w:style>
  <w:style w:type="character" w:customStyle="1" w:styleId="HeaderChar">
    <w:name w:val="Header Char"/>
    <w:basedOn w:val="DefaultParagraphFont"/>
    <w:link w:val="Header"/>
    <w:uiPriority w:val="99"/>
    <w:locked/>
    <w:rsid w:val="00C509F6"/>
    <w:rPr>
      <w:sz w:val="22"/>
      <w:lang w:val="en-US" w:eastAsia="en-US"/>
    </w:rPr>
  </w:style>
  <w:style w:type="paragraph" w:styleId="Footer">
    <w:name w:val="footer"/>
    <w:basedOn w:val="Normal"/>
    <w:link w:val="FooterChar"/>
    <w:uiPriority w:val="99"/>
    <w:rsid w:val="00C509F6"/>
    <w:pPr>
      <w:tabs>
        <w:tab w:val="center" w:pos="4513"/>
        <w:tab w:val="right" w:pos="9026"/>
      </w:tabs>
    </w:pPr>
  </w:style>
  <w:style w:type="character" w:customStyle="1" w:styleId="FooterChar">
    <w:name w:val="Footer Char"/>
    <w:basedOn w:val="DefaultParagraphFont"/>
    <w:link w:val="Footer"/>
    <w:uiPriority w:val="99"/>
    <w:locked/>
    <w:rsid w:val="00C509F6"/>
    <w:rPr>
      <w:sz w:val="22"/>
      <w:lang w:val="en-US" w:eastAsia="en-US"/>
    </w:rPr>
  </w:style>
  <w:style w:type="paragraph" w:customStyle="1" w:styleId="Default">
    <w:name w:val="Default"/>
    <w:uiPriority w:val="99"/>
    <w:rsid w:val="0080414D"/>
    <w:pPr>
      <w:autoSpaceDE w:val="0"/>
      <w:autoSpaceDN w:val="0"/>
      <w:adjustRightInd w:val="0"/>
    </w:pPr>
    <w:rPr>
      <w:rFonts w:cs="Calibri"/>
      <w:color w:val="000000"/>
      <w:sz w:val="24"/>
      <w:szCs w:val="24"/>
    </w:rPr>
  </w:style>
  <w:style w:type="character" w:styleId="Hyperlink">
    <w:name w:val="Hyperlink"/>
    <w:basedOn w:val="DefaultParagraphFont"/>
    <w:uiPriority w:val="99"/>
    <w:rsid w:val="006502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ths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384</Words>
  <Characters>2192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Hansen</dc:creator>
  <cp:keywords/>
  <dc:description/>
  <cp:lastModifiedBy>school</cp:lastModifiedBy>
  <cp:revision>21</cp:revision>
  <dcterms:created xsi:type="dcterms:W3CDTF">2015-11-01T19:45:00Z</dcterms:created>
  <dcterms:modified xsi:type="dcterms:W3CDTF">2015-11-05T21:47:00Z</dcterms:modified>
</cp:coreProperties>
</file>