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1D" w:rsidRPr="00F14448" w:rsidRDefault="004F0A1D" w:rsidP="00F14448">
      <w:pPr>
        <w:spacing w:before="10" w:after="0" w:line="389" w:lineRule="exact"/>
        <w:ind w:left="108" w:right="-2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color w:val="00AEC5"/>
          <w:position w:val="-1"/>
          <w:sz w:val="34"/>
          <w:szCs w:val="34"/>
        </w:rPr>
        <w:t>Plani për orë: Formulari</w:t>
      </w:r>
    </w:p>
    <w:p w:rsidR="004F0A1D" w:rsidRPr="00284B6C" w:rsidRDefault="004F0A1D" w:rsidP="00111B56">
      <w:pPr>
        <w:spacing w:before="6" w:after="0" w:line="140" w:lineRule="exact"/>
        <w:rPr>
          <w:sz w:val="14"/>
          <w:szCs w:val="14"/>
        </w:rPr>
      </w:pPr>
    </w:p>
    <w:p w:rsidR="004F0A1D" w:rsidRPr="00284B6C" w:rsidRDefault="004F0A1D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1773"/>
        <w:gridCol w:w="1132"/>
        <w:gridCol w:w="3228"/>
        <w:gridCol w:w="1054"/>
        <w:gridCol w:w="2403"/>
        <w:gridCol w:w="216"/>
        <w:gridCol w:w="1530"/>
        <w:gridCol w:w="2115"/>
      </w:tblGrid>
      <w:tr w:rsidR="004F0A1D" w:rsidRPr="00B67CE6" w:rsidTr="00EA2BF8">
        <w:trPr>
          <w:trHeight w:val="140"/>
        </w:trPr>
        <w:tc>
          <w:tcPr>
            <w:tcW w:w="5510" w:type="dxa"/>
            <w:gridSpan w:val="3"/>
            <w:shd w:val="clear" w:color="auto" w:fill="4BACC6"/>
          </w:tcPr>
          <w:p w:rsidR="004F0A1D" w:rsidRDefault="004F0A1D" w:rsidP="00AE06E9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Java 8    Data : 06.11.2015</w:t>
            </w:r>
          </w:p>
          <w:p w:rsidR="004F0A1D" w:rsidRPr="00C621D7" w:rsidRDefault="004F0A1D" w:rsidP="00AE06E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Arsimtarja: Ramiz Iljazi</w:t>
            </w:r>
          </w:p>
        </w:tc>
        <w:tc>
          <w:tcPr>
            <w:tcW w:w="6817" w:type="dxa"/>
            <w:gridSpan w:val="5"/>
            <w:shd w:val="clear" w:color="auto" w:fill="4BACC6"/>
          </w:tcPr>
          <w:p w:rsidR="004F0A1D" w:rsidRDefault="004F0A1D" w:rsidP="0080414D">
            <w:pPr>
              <w:pStyle w:val="Default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Njësia mësimore: </w:t>
            </w:r>
          </w:p>
          <w:tbl>
            <w:tblPr>
              <w:tblW w:w="0" w:type="auto"/>
              <w:tblLook w:val="0000"/>
            </w:tblPr>
            <w:tblGrid>
              <w:gridCol w:w="3339"/>
            </w:tblGrid>
            <w:tr w:rsidR="004F0A1D">
              <w:trPr>
                <w:trHeight w:val="85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123"/>
                  </w:tblGrid>
                  <w:tr w:rsidR="004F0A1D">
                    <w:trPr>
                      <w:trHeight w:val="315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2907"/>
                        </w:tblGrid>
                        <w:tr w:rsidR="004F0A1D">
                          <w:trPr>
                            <w:trHeight w:val="418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2691"/>
                              </w:tblGrid>
                              <w:tr w:rsidR="004F0A1D">
                                <w:trPr>
                                  <w:trHeight w:val="271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4F0A1D" w:rsidRDefault="004F0A1D">
                                    <w:pPr>
                                      <w:pStyle w:val="Default"/>
                                      <w:rPr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3"/>
                                        <w:szCs w:val="23"/>
                                      </w:rPr>
                                      <w:t xml:space="preserve">Përsëritje për koordinatat </w:t>
                                    </w:r>
                                  </w:p>
                                </w:tc>
                              </w:tr>
                            </w:tbl>
                            <w:p w:rsidR="004F0A1D" w:rsidRDefault="004F0A1D" w:rsidP="00902EA0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4F0A1D" w:rsidRDefault="004F0A1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4F0A1D" w:rsidRDefault="004F0A1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F0A1D" w:rsidRPr="00B67CE6" w:rsidRDefault="004F0A1D" w:rsidP="00C509F6">
            <w:pPr>
              <w:spacing w:after="0" w:line="240" w:lineRule="auto"/>
            </w:pPr>
          </w:p>
        </w:tc>
        <w:tc>
          <w:tcPr>
            <w:tcW w:w="1847" w:type="dxa"/>
            <w:shd w:val="clear" w:color="auto" w:fill="4BACC6"/>
          </w:tcPr>
          <w:p w:rsidR="004F0A1D" w:rsidRPr="00B67CE6" w:rsidRDefault="004F0A1D" w:rsidP="00C509F6">
            <w:pPr>
              <w:spacing w:after="0" w:line="240" w:lineRule="auto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PARALELJA: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 VI</w:t>
            </w:r>
          </w:p>
        </w:tc>
      </w:tr>
      <w:tr w:rsidR="004F0A1D" w:rsidRPr="00B67CE6" w:rsidTr="00EA2BF8">
        <w:trPr>
          <w:trHeight w:val="140"/>
        </w:trPr>
        <w:tc>
          <w:tcPr>
            <w:tcW w:w="1293" w:type="dxa"/>
            <w:vMerge w:val="restart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Orari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pjesët e orës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Qëllimet e mësimit</w:t>
            </w:r>
          </w:p>
        </w:tc>
        <w:tc>
          <w:tcPr>
            <w:tcW w:w="2235" w:type="dxa"/>
            <w:vMerge w:val="restart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85115B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Kriteret për sukses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85115B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fr-FR"/>
              </w:rPr>
              <w:t>rezulttet e pritura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3778" w:type="dxa"/>
            <w:gridSpan w:val="2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Aktivitete</w:t>
            </w:r>
          </w:p>
        </w:tc>
        <w:tc>
          <w:tcPr>
            <w:tcW w:w="3039" w:type="dxa"/>
            <w:gridSpan w:val="3"/>
            <w:vMerge w:val="restart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Resurse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mjete dhe materiale</w:t>
            </w: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1847" w:type="dxa"/>
            <w:vMerge w:val="restart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Faktet për të arriturat</w:t>
            </w:r>
          </w:p>
        </w:tc>
      </w:tr>
      <w:tr w:rsidR="004F0A1D" w:rsidRPr="00B67CE6" w:rsidTr="00EA2BF8">
        <w:trPr>
          <w:trHeight w:val="140"/>
        </w:trPr>
        <w:tc>
          <w:tcPr>
            <w:tcW w:w="1293" w:type="dxa"/>
            <w:vMerge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</w:pPr>
          </w:p>
        </w:tc>
        <w:tc>
          <w:tcPr>
            <w:tcW w:w="1982" w:type="dxa"/>
            <w:vMerge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</w:pPr>
          </w:p>
        </w:tc>
        <w:tc>
          <w:tcPr>
            <w:tcW w:w="2235" w:type="dxa"/>
            <w:vMerge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</w:pPr>
          </w:p>
        </w:tc>
        <w:tc>
          <w:tcPr>
            <w:tcW w:w="2629" w:type="dxa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Përshkrimi</w:t>
            </w:r>
          </w:p>
        </w:tc>
        <w:tc>
          <w:tcPr>
            <w:tcW w:w="1149" w:type="dxa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  <w:jc w:val="center"/>
            </w:pPr>
            <w:r w:rsidRPr="00B67CE6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Format e organizimit</w:t>
            </w:r>
          </w:p>
        </w:tc>
        <w:tc>
          <w:tcPr>
            <w:tcW w:w="3039" w:type="dxa"/>
            <w:gridSpan w:val="3"/>
            <w:vMerge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</w:pPr>
          </w:p>
        </w:tc>
        <w:tc>
          <w:tcPr>
            <w:tcW w:w="1847" w:type="dxa"/>
            <w:vMerge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</w:pPr>
          </w:p>
        </w:tc>
      </w:tr>
      <w:tr w:rsidR="004F0A1D" w:rsidRPr="00B67CE6" w:rsidTr="00EA2BF8">
        <w:trPr>
          <w:trHeight w:val="2435"/>
        </w:trPr>
        <w:tc>
          <w:tcPr>
            <w:tcW w:w="1293" w:type="dxa"/>
          </w:tcPr>
          <w:p w:rsidR="004F0A1D" w:rsidRDefault="004F0A1D" w:rsidP="00B67CE6">
            <w:pPr>
              <w:spacing w:before="85" w:after="0" w:line="250" w:lineRule="auto"/>
              <w:ind w:left="193" w:right="-51"/>
            </w:pPr>
          </w:p>
          <w:p w:rsidR="004F0A1D" w:rsidRDefault="004F0A1D" w:rsidP="00B67CE6">
            <w:pPr>
              <w:spacing w:before="85" w:after="0" w:line="250" w:lineRule="auto"/>
              <w:ind w:left="193" w:right="-51"/>
            </w:pPr>
          </w:p>
          <w:p w:rsidR="004F0A1D" w:rsidRDefault="004F0A1D" w:rsidP="00B67CE6">
            <w:pPr>
              <w:spacing w:before="85" w:after="0" w:line="250" w:lineRule="auto"/>
              <w:ind w:left="193" w:right="-51"/>
            </w:pPr>
            <w:r>
              <w:t>8</w:t>
            </w:r>
          </w:p>
          <w:p w:rsidR="004F0A1D" w:rsidRDefault="004F0A1D" w:rsidP="00B67CE6">
            <w:pPr>
              <w:spacing w:before="85" w:after="0" w:line="250" w:lineRule="auto"/>
              <w:ind w:left="193" w:right="-51"/>
            </w:pPr>
          </w:p>
          <w:p w:rsidR="004F0A1D" w:rsidRDefault="004F0A1D" w:rsidP="00B67CE6">
            <w:pPr>
              <w:spacing w:before="85" w:after="0" w:line="250" w:lineRule="auto"/>
              <w:ind w:left="193" w:right="-51"/>
            </w:pPr>
          </w:p>
          <w:p w:rsidR="004F0A1D" w:rsidRDefault="004F0A1D" w:rsidP="00B67CE6">
            <w:pPr>
              <w:spacing w:before="85" w:after="0" w:line="250" w:lineRule="auto"/>
              <w:ind w:left="193" w:right="-51"/>
            </w:pPr>
          </w:p>
          <w:p w:rsidR="004F0A1D" w:rsidRPr="00B67CE6" w:rsidRDefault="004F0A1D" w:rsidP="00B67CE6">
            <w:pPr>
              <w:spacing w:before="85" w:after="0" w:line="250" w:lineRule="auto"/>
              <w:ind w:left="193" w:right="-51"/>
            </w:pP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557"/>
            </w:tblGrid>
            <w:tr w:rsidR="004F0A1D" w:rsidRPr="0085115B">
              <w:trPr>
                <w:trHeight w:val="231"/>
              </w:trPr>
              <w:tc>
                <w:tcPr>
                  <w:tcW w:w="0" w:type="auto"/>
                </w:tcPr>
                <w:p w:rsidR="004F0A1D" w:rsidRPr="00414879" w:rsidRDefault="004F0A1D" w:rsidP="00414879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341"/>
                  </w:tblGrid>
                  <w:tr w:rsidR="004F0A1D" w:rsidRPr="0085115B">
                    <w:trPr>
                      <w:trHeight w:val="232"/>
                    </w:trPr>
                    <w:tc>
                      <w:tcPr>
                        <w:tcW w:w="0" w:type="auto"/>
                      </w:tcPr>
                      <w:p w:rsidR="004F0A1D" w:rsidRPr="00616349" w:rsidRDefault="004F0A1D" w:rsidP="0061634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125"/>
                        </w:tblGrid>
                        <w:tr w:rsidR="004F0A1D" w:rsidRPr="0085115B">
                          <w:trPr>
                            <w:trHeight w:val="358"/>
                          </w:trPr>
                          <w:tc>
                            <w:tcPr>
                              <w:tcW w:w="0" w:type="auto"/>
                            </w:tcPr>
                            <w:p w:rsidR="004F0A1D" w:rsidRPr="0085115B" w:rsidRDefault="004F0A1D" w:rsidP="00616349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85115B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Lexon dhe vendosë koordinata në gjitha kuadrantet. </w:t>
                              </w:r>
                            </w:p>
                          </w:tc>
                        </w:tr>
                      </w:tbl>
                      <w:p w:rsidR="004F0A1D" w:rsidRPr="0085115B" w:rsidRDefault="004F0A1D" w:rsidP="0041487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4F0A1D" w:rsidRPr="0085115B" w:rsidRDefault="004F0A1D">
                  <w:pPr>
                    <w:pStyle w:val="Default"/>
                    <w:rPr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4F0A1D" w:rsidRPr="0085115B" w:rsidRDefault="004F0A1D" w:rsidP="00787227">
            <w:pPr>
              <w:spacing w:before="85" w:after="0" w:line="240" w:lineRule="auto"/>
              <w:rPr>
                <w:lang w:val="fr-FR"/>
              </w:rPr>
            </w:pPr>
            <w:r w:rsidRPr="0085115B">
              <w:rPr>
                <w:lang w:val="fr-FR"/>
              </w:rPr>
              <w:t xml:space="preserve"> </w:t>
            </w:r>
          </w:p>
        </w:tc>
        <w:tc>
          <w:tcPr>
            <w:tcW w:w="2235" w:type="dxa"/>
          </w:tcPr>
          <w:p w:rsidR="004F0A1D" w:rsidRPr="0085115B" w:rsidRDefault="004F0A1D" w:rsidP="00D17CC5">
            <w:pPr>
              <w:spacing w:before="85" w:after="0" w:line="240" w:lineRule="auto"/>
              <w:rPr>
                <w:lang w:val="fr-FR"/>
              </w:rPr>
            </w:pPr>
            <w:r w:rsidRPr="0085115B">
              <w:rPr>
                <w:lang w:val="fr-FR"/>
              </w:rPr>
              <w:t>Di ti vendosi kuadrantet ne sistemin kordinativ</w:t>
            </w:r>
          </w:p>
          <w:p w:rsidR="004F0A1D" w:rsidRPr="0085115B" w:rsidRDefault="004F0A1D" w:rsidP="005543D9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1907"/>
            </w:tblGrid>
            <w:tr w:rsidR="004F0A1D" w:rsidRPr="00E33C7E" w:rsidTr="001A70BA">
              <w:trPr>
                <w:trHeight w:val="3159"/>
              </w:trPr>
              <w:tc>
                <w:tcPr>
                  <w:tcW w:w="0" w:type="auto"/>
                </w:tcPr>
                <w:tbl>
                  <w:tblPr>
                    <w:tblW w:w="1360" w:type="dxa"/>
                    <w:tblLook w:val="0000"/>
                  </w:tblPr>
                  <w:tblGrid>
                    <w:gridCol w:w="1691"/>
                  </w:tblGrid>
                  <w:tr w:rsidR="004F0A1D" w:rsidTr="00827E17">
                    <w:trPr>
                      <w:trHeight w:val="737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1180" w:type="dxa"/>
                          <w:tblLook w:val="0000"/>
                        </w:tblPr>
                        <w:tblGrid>
                          <w:gridCol w:w="1475"/>
                        </w:tblGrid>
                        <w:tr w:rsidR="004F0A1D" w:rsidRPr="007733BF" w:rsidTr="00827E17">
                          <w:trPr>
                            <w:trHeight w:val="70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75" w:type="dxa"/>
                                <w:tblLook w:val="0000"/>
                              </w:tblPr>
                              <w:tblGrid>
                                <w:gridCol w:w="668"/>
                              </w:tblGrid>
                              <w:tr w:rsidR="004F0A1D" w:rsidTr="00827E17">
                                <w:trPr>
                                  <w:trHeight w:val="70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393" w:type="dxa"/>
                                      <w:tblLook w:val="0000"/>
                                    </w:tblPr>
                                    <w:tblGrid>
                                      <w:gridCol w:w="452"/>
                                    </w:tblGrid>
                                    <w:tr w:rsidR="004F0A1D" w:rsidRPr="00C82A77" w:rsidTr="00827E17">
                                      <w:trPr>
                                        <w:trHeight w:val="41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209" w:type="dxa"/>
                                            <w:tblLook w:val="0000"/>
                                          </w:tblPr>
                                          <w:tblGrid>
                                            <w:gridCol w:w="236"/>
                                          </w:tblGrid>
                                          <w:tr w:rsidR="004F0A1D" w:rsidRPr="0085115B" w:rsidTr="00827E17">
                                            <w:trPr>
                                              <w:trHeight w:val="72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:rsidR="004F0A1D" w:rsidRPr="0085115B" w:rsidRDefault="004F0A1D" w:rsidP="00365406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ind w:left="-486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  <w:lang w:val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4F0A1D" w:rsidRPr="00C82A77" w:rsidRDefault="004F0A1D" w:rsidP="00C82A77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  <w:r w:rsidRPr="00C82A77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4F0A1D" w:rsidRPr="00C82A77" w:rsidRDefault="004F0A1D" w:rsidP="00C82A77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A1D" w:rsidRDefault="004F0A1D">
                                    <w:pPr>
                                      <w:pStyle w:val="Default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A1D" w:rsidRPr="007733BF" w:rsidRDefault="004F0A1D" w:rsidP="007733BF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7733BF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F0A1D" w:rsidRPr="00365406" w:rsidTr="00827E17">
                          <w:trPr>
                            <w:trHeight w:val="41"/>
                          </w:trPr>
                          <w:tc>
                            <w:tcPr>
                              <w:tcW w:w="0" w:type="auto"/>
                            </w:tcPr>
                            <w:p w:rsidR="004F0A1D" w:rsidRPr="00365406" w:rsidRDefault="004F0A1D" w:rsidP="00365406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 w:rsidRPr="00365406"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Nxënësit hulumtojnë rradhitëse koordinative, duke përfshi edhe katërkëndësha </w:t>
                              </w:r>
                            </w:p>
                            <w:p w:rsidR="004F0A1D" w:rsidRPr="00365406" w:rsidRDefault="004F0A1D" w:rsidP="00365406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4F0A1D" w:rsidRDefault="004F0A1D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F0A1D" w:rsidRPr="00E33C7E" w:rsidRDefault="004F0A1D" w:rsidP="00E33C7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E33C7E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4F0A1D" w:rsidRPr="00B67CE6" w:rsidRDefault="004F0A1D" w:rsidP="00907467">
            <w:pPr>
              <w:spacing w:before="85" w:after="0" w:line="240" w:lineRule="auto"/>
            </w:pPr>
          </w:p>
        </w:tc>
        <w:tc>
          <w:tcPr>
            <w:tcW w:w="1149" w:type="dxa"/>
          </w:tcPr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432B9C">
            <w:pPr>
              <w:spacing w:before="85" w:after="0" w:line="240" w:lineRule="auto"/>
            </w:pPr>
            <w:r>
              <w:t xml:space="preserve">        </w:t>
            </w:r>
          </w:p>
          <w:p w:rsidR="004F0A1D" w:rsidRPr="00B67CE6" w:rsidRDefault="004F0A1D" w:rsidP="00432B9C">
            <w:pPr>
              <w:spacing w:before="85" w:after="0" w:line="240" w:lineRule="auto"/>
            </w:pPr>
            <w:r>
              <w:t xml:space="preserve">          I</w:t>
            </w:r>
          </w:p>
        </w:tc>
        <w:tc>
          <w:tcPr>
            <w:tcW w:w="3039" w:type="dxa"/>
            <w:gridSpan w:val="3"/>
          </w:tcPr>
          <w:p w:rsidR="004F0A1D" w:rsidRPr="0088665A" w:rsidRDefault="004F0A1D" w:rsidP="0088665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1945"/>
            </w:tblGrid>
            <w:tr w:rsidR="004F0A1D" w:rsidRPr="0088665A">
              <w:trPr>
                <w:trHeight w:val="1103"/>
              </w:trPr>
              <w:tc>
                <w:tcPr>
                  <w:tcW w:w="0" w:type="auto"/>
                </w:tcPr>
                <w:p w:rsidR="004F0A1D" w:rsidRPr="00AC33C3" w:rsidRDefault="004F0A1D" w:rsidP="00AC33C3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urkish Arial" w:hAnsi="Turkish Arial" w:cs="Turkish 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729"/>
                  </w:tblGrid>
                  <w:tr w:rsidR="004F0A1D" w:rsidRPr="00AC33C3">
                    <w:trPr>
                      <w:trHeight w:val="213"/>
                    </w:trPr>
                    <w:tc>
                      <w:tcPr>
                        <w:tcW w:w="0" w:type="auto"/>
                      </w:tcPr>
                      <w:p w:rsidR="004F0A1D" w:rsidRPr="00AC33C3" w:rsidRDefault="004F0A1D" w:rsidP="00AC33C3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</w:pPr>
                        <w:r w:rsidRPr="00AC33C3"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  <w:t xml:space="preserve">Libër – Faqe 112 </w:t>
                        </w:r>
                      </w:p>
                      <w:p w:rsidR="004F0A1D" w:rsidRPr="00AC33C3" w:rsidRDefault="004F0A1D" w:rsidP="00AC33C3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urkish Arial" w:hAnsi="Turkish Arial" w:cs="Turkish 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0A1D" w:rsidRPr="0088665A" w:rsidRDefault="004F0A1D" w:rsidP="0088665A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4F0A1D" w:rsidRPr="00B67CE6" w:rsidRDefault="004F0A1D" w:rsidP="00EC0E29">
            <w:pPr>
              <w:spacing w:before="85" w:after="0" w:line="240" w:lineRule="auto"/>
            </w:pPr>
          </w:p>
        </w:tc>
        <w:tc>
          <w:tcPr>
            <w:tcW w:w="1847" w:type="dxa"/>
          </w:tcPr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B67CE6">
            <w:pPr>
              <w:spacing w:before="85" w:after="0" w:line="240" w:lineRule="auto"/>
            </w:pPr>
            <w:r>
              <w:t xml:space="preserve">Vëzhgim </w:t>
            </w:r>
          </w:p>
          <w:p w:rsidR="004F0A1D" w:rsidRDefault="004F0A1D" w:rsidP="00B67CE6">
            <w:pPr>
              <w:spacing w:before="85" w:after="0" w:line="240" w:lineRule="auto"/>
            </w:pPr>
            <w:r>
              <w:t xml:space="preserve">Biseda </w:t>
            </w: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Pr="00B67CE6" w:rsidRDefault="004F0A1D" w:rsidP="00B67CE6">
            <w:pPr>
              <w:spacing w:before="85" w:after="0" w:line="240" w:lineRule="auto"/>
            </w:pPr>
          </w:p>
        </w:tc>
      </w:tr>
      <w:tr w:rsidR="004F0A1D" w:rsidRPr="00B67CE6" w:rsidTr="00EA2BF8">
        <w:trPr>
          <w:trHeight w:val="1520"/>
        </w:trPr>
        <w:tc>
          <w:tcPr>
            <w:tcW w:w="1293" w:type="dxa"/>
          </w:tcPr>
          <w:p w:rsidR="004F0A1D" w:rsidRDefault="004F0A1D" w:rsidP="00B67CE6">
            <w:pPr>
              <w:spacing w:before="85" w:after="0" w:line="250" w:lineRule="auto"/>
              <w:ind w:left="193" w:right="-51"/>
            </w:pPr>
          </w:p>
          <w:p w:rsidR="004F0A1D" w:rsidRDefault="004F0A1D" w:rsidP="00B67CE6">
            <w:pPr>
              <w:spacing w:before="85" w:after="0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  <w:r>
              <w:t xml:space="preserve">20 </w:t>
            </w: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  <w:p w:rsidR="004F0A1D" w:rsidRDefault="004F0A1D" w:rsidP="00B67CE6">
            <w:pPr>
              <w:spacing w:before="85" w:line="250" w:lineRule="auto"/>
              <w:ind w:left="193" w:right="-51"/>
            </w:pP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557"/>
            </w:tblGrid>
            <w:tr w:rsidR="004F0A1D" w:rsidRPr="0085115B">
              <w:trPr>
                <w:trHeight w:val="79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1341"/>
                  </w:tblGrid>
                  <w:tr w:rsidR="004F0A1D" w:rsidRPr="0085115B">
                    <w:trPr>
                      <w:trHeight w:val="358"/>
                    </w:trPr>
                    <w:tc>
                      <w:tcPr>
                        <w:tcW w:w="0" w:type="auto"/>
                      </w:tcPr>
                      <w:p w:rsidR="004F0A1D" w:rsidRPr="00616349" w:rsidRDefault="004F0A1D" w:rsidP="0061634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125"/>
                        </w:tblGrid>
                        <w:tr w:rsidR="004F0A1D" w:rsidRPr="0085115B">
                          <w:trPr>
                            <w:trHeight w:val="358"/>
                          </w:trPr>
                          <w:tc>
                            <w:tcPr>
                              <w:tcW w:w="0" w:type="auto"/>
                            </w:tcPr>
                            <w:p w:rsidR="004F0A1D" w:rsidRPr="0085115B" w:rsidRDefault="004F0A1D" w:rsidP="00616349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85115B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Lexon dhe vendosë koordinata në gjitha kuadrantet. </w:t>
                              </w:r>
                            </w:p>
                          </w:tc>
                        </w:tr>
                      </w:tbl>
                      <w:p w:rsidR="004F0A1D" w:rsidRPr="0085115B" w:rsidRDefault="004F0A1D" w:rsidP="00F4029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4F0A1D" w:rsidRPr="0085115B" w:rsidRDefault="004F0A1D" w:rsidP="006A1C9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4F0A1D" w:rsidRPr="0085115B" w:rsidRDefault="004F0A1D" w:rsidP="00123856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2235" w:type="dxa"/>
          </w:tcPr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  <w:r w:rsidRPr="0085115B">
              <w:rPr>
                <w:lang w:val="fr-FR"/>
              </w:rPr>
              <w:t xml:space="preserve"> Di ti vendosi kuadrantet ne sistemin kordinativ</w:t>
            </w: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 w:after="0" w:line="240" w:lineRule="auto"/>
              <w:rPr>
                <w:lang w:val="fr-FR"/>
              </w:rPr>
            </w:pPr>
          </w:p>
          <w:p w:rsidR="004F0A1D" w:rsidRPr="0085115B" w:rsidRDefault="004F0A1D" w:rsidP="00B67CE6">
            <w:pPr>
              <w:spacing w:before="85"/>
              <w:rPr>
                <w:lang w:val="fr-FR"/>
              </w:rPr>
            </w:pP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3012"/>
            </w:tblGrid>
            <w:tr w:rsidR="004F0A1D" w:rsidRPr="00452251">
              <w:trPr>
                <w:trHeight w:val="124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796"/>
                  </w:tblGrid>
                  <w:tr w:rsidR="004F0A1D" w:rsidRPr="001A70BA">
                    <w:trPr>
                      <w:trHeight w:val="859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2580"/>
                        </w:tblGrid>
                        <w:tr w:rsidR="004F0A1D" w:rsidRPr="00756320">
                          <w:trPr>
                            <w:trHeight w:val="1618"/>
                          </w:trPr>
                          <w:tc>
                            <w:tcPr>
                              <w:tcW w:w="0" w:type="auto"/>
                            </w:tcPr>
                            <w:p w:rsidR="004F0A1D" w:rsidRPr="0085115B" w:rsidRDefault="004F0A1D" w:rsidP="003F5E86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2364"/>
                              </w:tblGrid>
                              <w:tr w:rsidR="004F0A1D" w:rsidRPr="003F5E86">
                                <w:trPr>
                                  <w:trHeight w:val="352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2289" w:type="dxa"/>
                                      <w:tblLook w:val="0000"/>
                                    </w:tblPr>
                                    <w:tblGrid>
                                      <w:gridCol w:w="2289"/>
                                    </w:tblGrid>
                                    <w:tr w:rsidR="004F0A1D" w:rsidRPr="00C95C51" w:rsidTr="00C95C51">
                                      <w:trPr>
                                        <w:trHeight w:val="353"/>
                                      </w:trPr>
                                      <w:tc>
                                        <w:tcPr>
                                          <w:tcW w:w="2289" w:type="dxa"/>
                                        </w:tcPr>
                                        <w:p w:rsidR="004F0A1D" w:rsidRPr="00C95C51" w:rsidRDefault="004F0A1D" w:rsidP="00C95C51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ind w:left="-447" w:right="-490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  <w:r w:rsidRPr="00C95C51"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Ven</w:t>
                                          </w:r>
                                          <w:r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Ven</w:t>
                                          </w:r>
                                          <w:r w:rsidRPr="00C95C51"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dosni këto tre pika: </w:t>
                                          </w:r>
                                        </w:p>
                                        <w:p w:rsidR="004F0A1D" w:rsidRPr="00C95C51" w:rsidRDefault="004F0A1D" w:rsidP="00C95C51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  <w:r w:rsidRPr="00C95C51"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 xml:space="preserve">(1, 3), (-2, 2), (-1, 4) </w:t>
                                          </w:r>
                                        </w:p>
                                        <w:p w:rsidR="004F0A1D" w:rsidRDefault="004F0A1D" w:rsidP="00C95C51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  <w:r w:rsidRPr="00C95C51"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color w:val="000000"/>
                                            </w:rPr>
                                            <w:t>Çka do të formojë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Look w:val="0000"/>
                                          </w:tblPr>
                                          <w:tblGrid>
                                            <w:gridCol w:w="2073"/>
                                          </w:tblGrid>
                                          <w:tr w:rsidR="004F0A1D" w:rsidRPr="007B25DA">
                                            <w:trPr>
                                              <w:trHeight w:val="859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:rsidR="004F0A1D" w:rsidRPr="007B25DA" w:rsidRDefault="004F0A1D" w:rsidP="007B25DA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C95C51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 xml:space="preserve"> pika e </w:t>
                                                </w:r>
                                                <w:r w:rsidRPr="007B25DA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 xml:space="preserve">katërt: </w:t>
                                                </w:r>
                                              </w:p>
                                              <w:p w:rsidR="004F0A1D" w:rsidRPr="007B25DA" w:rsidRDefault="004F0A1D" w:rsidP="007B25DA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7B25DA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 xml:space="preserve">a) deltoid? </w:t>
                                                </w:r>
                                              </w:p>
                                              <w:p w:rsidR="004F0A1D" w:rsidRPr="007B25DA" w:rsidRDefault="004F0A1D" w:rsidP="007B25DA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7B25DA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 xml:space="preserve">б) paralelogram? </w:t>
                                                </w:r>
                                              </w:p>
                                              <w:p w:rsidR="004F0A1D" w:rsidRPr="007B25DA" w:rsidRDefault="004F0A1D" w:rsidP="007B25DA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7B25DA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 xml:space="preserve">Vërtetoni vendimet tuaja </w:t>
                                                </w:r>
                                              </w:p>
                                              <w:p w:rsidR="004F0A1D" w:rsidRPr="007B25DA" w:rsidRDefault="004F0A1D" w:rsidP="007B25DA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7B25DA">
                                                  <w:rPr>
                                                    <w:rFonts w:ascii="Times New Roman" w:hAnsi="Times New Roman"/>
                                                    <w:i/>
                                                    <w:iCs/>
                                                    <w:color w:val="000000"/>
                                                  </w:rPr>
                                                  <w:t xml:space="preserve">A është e mundur të formohet trekëndësh me shtim të edhe një pike? Sqaroni pse jo dhe pse po?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0A1D" w:rsidRDefault="004F0A1D" w:rsidP="00C95C51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i/>
                                              <w:i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4F0A1D" w:rsidRPr="00C95C51" w:rsidRDefault="004F0A1D" w:rsidP="00C95C51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F0A1D" w:rsidRPr="003F5E86" w:rsidRDefault="004F0A1D" w:rsidP="003F5E86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A1D" w:rsidRPr="00756320" w:rsidRDefault="004F0A1D" w:rsidP="003F5E86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4F0A1D" w:rsidRPr="001A70BA" w:rsidRDefault="004F0A1D" w:rsidP="001A70BA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4F0A1D" w:rsidRPr="00452251" w:rsidRDefault="004F0A1D" w:rsidP="001A70BA">
                  <w:pPr>
                    <w:pStyle w:val="Defaul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F0A1D" w:rsidRPr="00B67CE6" w:rsidRDefault="004F0A1D" w:rsidP="00DB61A7">
            <w:pPr>
              <w:spacing w:before="85" w:after="0" w:line="240" w:lineRule="auto"/>
            </w:pPr>
          </w:p>
        </w:tc>
        <w:tc>
          <w:tcPr>
            <w:tcW w:w="1149" w:type="dxa"/>
          </w:tcPr>
          <w:p w:rsidR="004F0A1D" w:rsidRDefault="004F0A1D" w:rsidP="00B67CE6">
            <w:pPr>
              <w:spacing w:before="85" w:after="0" w:line="240" w:lineRule="auto"/>
            </w:pPr>
            <w:r>
              <w:t xml:space="preserve">    </w:t>
            </w: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Pr="00B67CE6" w:rsidRDefault="004F0A1D" w:rsidP="00EA58F7">
            <w:pPr>
              <w:spacing w:before="85" w:after="0" w:line="240" w:lineRule="auto"/>
            </w:pPr>
            <w:r>
              <w:t xml:space="preserve">        I</w:t>
            </w:r>
          </w:p>
        </w:tc>
        <w:tc>
          <w:tcPr>
            <w:tcW w:w="3039" w:type="dxa"/>
            <w:gridSpan w:val="3"/>
          </w:tcPr>
          <w:p w:rsidR="004F0A1D" w:rsidRPr="005A2578" w:rsidRDefault="004F0A1D" w:rsidP="005A2578">
            <w:pPr>
              <w:pStyle w:val="Default"/>
              <w:rPr>
                <w:rFonts w:ascii="Times New Roman" w:hAnsi="Times New Roman" w:cs="Times New Roman"/>
              </w:rPr>
            </w:pPr>
            <w:r>
              <w:t xml:space="preserve"> </w:t>
            </w:r>
          </w:p>
          <w:tbl>
            <w:tblPr>
              <w:tblW w:w="0" w:type="auto"/>
              <w:tblLook w:val="0000"/>
            </w:tblPr>
            <w:tblGrid>
              <w:gridCol w:w="3933"/>
            </w:tblGrid>
            <w:tr w:rsidR="004F0A1D" w:rsidRPr="00BE07FA">
              <w:trPr>
                <w:trHeight w:val="1618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717"/>
                  </w:tblGrid>
                  <w:tr w:rsidR="004F0A1D" w:rsidRPr="0085115B">
                    <w:trPr>
                      <w:trHeight w:val="226"/>
                    </w:trPr>
                    <w:tc>
                      <w:tcPr>
                        <w:tcW w:w="0" w:type="auto"/>
                      </w:tcPr>
                      <w:p w:rsidR="004F0A1D" w:rsidRPr="0085115B" w:rsidRDefault="004F0A1D" w:rsidP="00C120F0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  <w:r w:rsidRPr="0085115B"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  <w:t xml:space="preserve">Rradhitëse koordinative te cilat përfshijnë n-këndësha </w:t>
                        </w:r>
                      </w:p>
                    </w:tc>
                  </w:tr>
                </w:tbl>
                <w:p w:rsidR="004F0A1D" w:rsidRPr="0085115B" w:rsidRDefault="004F0A1D" w:rsidP="00F7768F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fr-FR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2905"/>
                  </w:tblGrid>
                  <w:tr w:rsidR="004F0A1D" w:rsidRPr="00F7768F">
                    <w:trPr>
                      <w:trHeight w:val="732"/>
                    </w:trPr>
                    <w:tc>
                      <w:tcPr>
                        <w:tcW w:w="0" w:type="auto"/>
                      </w:tcPr>
                      <w:p w:rsidR="004F0A1D" w:rsidRPr="00F7768F" w:rsidRDefault="004F0A1D" w:rsidP="00F7768F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7768F">
                          <w:rPr>
                            <w:rFonts w:ascii="Times New Roman" w:hAnsi="Times New Roman"/>
                            <w:color w:val="000000"/>
                          </w:rPr>
                          <w:t xml:space="preserve">Shfrytëzoni nivelin 3 në: </w:t>
                        </w:r>
                      </w:p>
                      <w:p w:rsidR="004F0A1D" w:rsidRDefault="004F0A1D" w:rsidP="00F7768F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hyperlink r:id="rId7" w:history="1">
                          <w:r w:rsidRPr="00D61B96">
                            <w:rPr>
                              <w:rStyle w:val="Hyperlink"/>
                              <w:rFonts w:ascii="Times New Roman" w:hAnsi="Times New Roman"/>
                            </w:rPr>
                            <w:t>http://mathsframe.co.uk/en/</w:t>
                          </w:r>
                        </w:hyperlink>
                      </w:p>
                      <w:p w:rsidR="004F0A1D" w:rsidRDefault="004F0A1D" w:rsidP="00F7768F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7768F">
                          <w:rPr>
                            <w:rFonts w:ascii="Times New Roman" w:hAnsi="Times New Roman"/>
                            <w:color w:val="000000"/>
                          </w:rPr>
                          <w:t>resources/resource/153/</w:t>
                        </w:r>
                      </w:p>
                      <w:p w:rsidR="004F0A1D" w:rsidRDefault="004F0A1D" w:rsidP="00F7768F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7768F">
                          <w:rPr>
                            <w:rFonts w:ascii="Times New Roman" w:hAnsi="Times New Roman"/>
                            <w:color w:val="000000"/>
                          </w:rPr>
                          <w:t>coordinates__reasoning_about</w:t>
                        </w:r>
                      </w:p>
                      <w:p w:rsidR="004F0A1D" w:rsidRPr="00F7768F" w:rsidRDefault="004F0A1D" w:rsidP="00F7768F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F7768F">
                          <w:rPr>
                            <w:rFonts w:ascii="Times New Roman" w:hAnsi="Times New Roman"/>
                            <w:color w:val="000000"/>
                          </w:rPr>
                          <w:t xml:space="preserve">_position_and_shapes </w:t>
                        </w:r>
                      </w:p>
                      <w:p w:rsidR="004F0A1D" w:rsidRPr="005D23A8" w:rsidRDefault="004F0A1D" w:rsidP="005D23A8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 w:rsidRPr="00F7768F">
                          <w:rPr>
                            <w:rFonts w:ascii="Times New Roman" w:hAnsi="Times New Roman"/>
                            <w:szCs w:val="22"/>
                          </w:rPr>
                          <w:t xml:space="preserve">për të treguar edhe disa </w:t>
                        </w: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2123"/>
                        </w:tblGrid>
                        <w:tr w:rsidR="004F0A1D" w:rsidRPr="005D23A8">
                          <w:trPr>
                            <w:trHeight w:val="100"/>
                          </w:trPr>
                          <w:tc>
                            <w:tcPr>
                              <w:tcW w:w="0" w:type="auto"/>
                            </w:tcPr>
                            <w:p w:rsidR="004F0A1D" w:rsidRPr="005D23A8" w:rsidRDefault="004F0A1D" w:rsidP="005D23A8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D23A8"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kulme që mungojnë </w:t>
                              </w:r>
                            </w:p>
                          </w:tc>
                        </w:tr>
                      </w:tbl>
                      <w:p w:rsidR="004F0A1D" w:rsidRPr="00F7768F" w:rsidRDefault="004F0A1D" w:rsidP="00F7768F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4F0A1D" w:rsidRPr="00BE07FA" w:rsidRDefault="004F0A1D" w:rsidP="00BE07FA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E07FA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4F0A1D" w:rsidRPr="00B67CE6" w:rsidRDefault="004F0A1D" w:rsidP="0021744C">
            <w:pPr>
              <w:spacing w:before="85" w:after="0" w:line="240" w:lineRule="auto"/>
            </w:pPr>
          </w:p>
        </w:tc>
        <w:tc>
          <w:tcPr>
            <w:tcW w:w="1847" w:type="dxa"/>
          </w:tcPr>
          <w:p w:rsidR="004F0A1D" w:rsidRDefault="004F0A1D" w:rsidP="00B67CE6">
            <w:pPr>
              <w:spacing w:before="85" w:after="0" w:line="240" w:lineRule="auto"/>
            </w:pPr>
            <w:r>
              <w:t>Bisede</w:t>
            </w:r>
          </w:p>
          <w:p w:rsidR="004F0A1D" w:rsidRDefault="004F0A1D" w:rsidP="00B67CE6">
            <w:pPr>
              <w:spacing w:before="85" w:after="0" w:line="240" w:lineRule="auto"/>
            </w:pPr>
            <w:r>
              <w:t>Vezhgim</w:t>
            </w: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B67CE6">
            <w:pPr>
              <w:spacing w:before="85" w:after="0" w:line="240" w:lineRule="auto"/>
            </w:pPr>
          </w:p>
          <w:p w:rsidR="004F0A1D" w:rsidRDefault="004F0A1D" w:rsidP="00B67CE6">
            <w:pPr>
              <w:spacing w:before="85"/>
            </w:pPr>
          </w:p>
        </w:tc>
      </w:tr>
      <w:tr w:rsidR="004F0A1D" w:rsidRPr="00B67CE6" w:rsidTr="00EA2BF8">
        <w:trPr>
          <w:trHeight w:val="1097"/>
        </w:trPr>
        <w:tc>
          <w:tcPr>
            <w:tcW w:w="1293" w:type="dxa"/>
          </w:tcPr>
          <w:p w:rsidR="004F0A1D" w:rsidRDefault="004F0A1D" w:rsidP="00B67CE6">
            <w:pPr>
              <w:spacing w:before="85" w:line="250" w:lineRule="auto"/>
              <w:ind w:left="193" w:right="-51"/>
            </w:pPr>
            <w:r>
              <w:t xml:space="preserve">12 </w:t>
            </w:r>
          </w:p>
        </w:tc>
        <w:tc>
          <w:tcPr>
            <w:tcW w:w="1982" w:type="dxa"/>
          </w:tcPr>
          <w:tbl>
            <w:tblPr>
              <w:tblW w:w="0" w:type="auto"/>
              <w:tblLook w:val="0000"/>
            </w:tblPr>
            <w:tblGrid>
              <w:gridCol w:w="1557"/>
            </w:tblGrid>
            <w:tr w:rsidR="004F0A1D" w:rsidRPr="0085115B" w:rsidTr="00833059">
              <w:trPr>
                <w:trHeight w:val="799"/>
              </w:trPr>
              <w:tc>
                <w:tcPr>
                  <w:tcW w:w="0" w:type="auto"/>
                </w:tcPr>
                <w:p w:rsidR="004F0A1D" w:rsidRPr="00654A9C" w:rsidRDefault="004F0A1D" w:rsidP="00654A9C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1341"/>
                  </w:tblGrid>
                  <w:tr w:rsidR="004F0A1D" w:rsidRPr="0085115B">
                    <w:trPr>
                      <w:trHeight w:val="485"/>
                    </w:trPr>
                    <w:tc>
                      <w:tcPr>
                        <w:tcW w:w="0" w:type="auto"/>
                      </w:tcPr>
                      <w:p w:rsidR="004F0A1D" w:rsidRPr="00616349" w:rsidRDefault="004F0A1D" w:rsidP="0061634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1125"/>
                        </w:tblGrid>
                        <w:tr w:rsidR="004F0A1D" w:rsidRPr="0085115B">
                          <w:trPr>
                            <w:trHeight w:val="358"/>
                          </w:trPr>
                          <w:tc>
                            <w:tcPr>
                              <w:tcW w:w="0" w:type="auto"/>
                            </w:tcPr>
                            <w:p w:rsidR="004F0A1D" w:rsidRPr="0085115B" w:rsidRDefault="004F0A1D" w:rsidP="00616349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85115B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Lexon dhe vendosë koordinata në gjitha kuadrantet. </w:t>
                              </w:r>
                            </w:p>
                          </w:tc>
                        </w:tr>
                      </w:tbl>
                      <w:p w:rsidR="004F0A1D" w:rsidRPr="0085115B" w:rsidRDefault="004F0A1D" w:rsidP="00654A9C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4F0A1D" w:rsidRPr="0085115B" w:rsidRDefault="004F0A1D" w:rsidP="00D53D41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lang w:val="fr-FR"/>
                    </w:rPr>
                  </w:pPr>
                </w:p>
              </w:tc>
            </w:tr>
          </w:tbl>
          <w:p w:rsidR="004F0A1D" w:rsidRPr="0085115B" w:rsidRDefault="004F0A1D" w:rsidP="00123856">
            <w:pPr>
              <w:spacing w:before="85"/>
              <w:rPr>
                <w:lang w:val="fr-FR"/>
              </w:rPr>
            </w:pPr>
          </w:p>
        </w:tc>
        <w:tc>
          <w:tcPr>
            <w:tcW w:w="2235" w:type="dxa"/>
          </w:tcPr>
          <w:p w:rsidR="004F0A1D" w:rsidRPr="0085115B" w:rsidRDefault="004F0A1D" w:rsidP="001A380B">
            <w:pPr>
              <w:spacing w:before="85" w:after="0" w:line="240" w:lineRule="auto"/>
              <w:rPr>
                <w:lang w:val="fr-FR"/>
              </w:rPr>
            </w:pPr>
            <w:r w:rsidRPr="0085115B">
              <w:rPr>
                <w:lang w:val="fr-FR"/>
              </w:rPr>
              <w:t xml:space="preserve">  Di ti vendosi kuadrantet ne sistemin kordinativ</w:t>
            </w:r>
          </w:p>
          <w:p w:rsidR="004F0A1D" w:rsidRPr="0085115B" w:rsidRDefault="004F0A1D" w:rsidP="00253AE7">
            <w:pPr>
              <w:rPr>
                <w:lang w:val="fr-FR"/>
              </w:rPr>
            </w:pPr>
          </w:p>
        </w:tc>
        <w:tc>
          <w:tcPr>
            <w:tcW w:w="2629" w:type="dxa"/>
          </w:tcPr>
          <w:tbl>
            <w:tblPr>
              <w:tblW w:w="0" w:type="auto"/>
              <w:tblLook w:val="0000"/>
            </w:tblPr>
            <w:tblGrid>
              <w:gridCol w:w="3012"/>
            </w:tblGrid>
            <w:tr w:rsidR="004F0A1D" w:rsidRPr="0085115B">
              <w:trPr>
                <w:trHeight w:val="161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2796"/>
                  </w:tblGrid>
                  <w:tr w:rsidR="004F0A1D" w:rsidRPr="0085115B">
                    <w:trPr>
                      <w:trHeight w:val="987"/>
                    </w:trPr>
                    <w:tc>
                      <w:tcPr>
                        <w:tcW w:w="0" w:type="auto"/>
                      </w:tcPr>
                      <w:p w:rsidR="004F0A1D" w:rsidRPr="0085115B" w:rsidRDefault="004F0A1D" w:rsidP="000B0E9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val="fr-FR"/>
                          </w:rPr>
                        </w:pPr>
                      </w:p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2580"/>
                        </w:tblGrid>
                        <w:tr w:rsidR="004F0A1D" w:rsidRPr="0085115B">
                          <w:trPr>
                            <w:trHeight w:val="479"/>
                          </w:trPr>
                          <w:tc>
                            <w:tcPr>
                              <w:tcW w:w="0" w:type="auto"/>
                            </w:tcPr>
                            <w:p w:rsidR="004F0A1D" w:rsidRPr="0085115B" w:rsidRDefault="004F0A1D" w:rsidP="000B0E9E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fr-FR"/>
                                </w:rPr>
                              </w:pPr>
                            </w:p>
                            <w:p w:rsidR="004F0A1D" w:rsidRPr="0085115B" w:rsidRDefault="004F0A1D" w:rsidP="000B0E9E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  <w:r w:rsidRPr="0085115B"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  <w:t xml:space="preserve">Në çifte, nxënësit një nga një japin koordinata partnerit të tij ti vendosë në sistem me 4 kuadrante. </w:t>
                              </w:r>
                            </w:p>
                            <w:p w:rsidR="004F0A1D" w:rsidRPr="0085115B" w:rsidRDefault="004F0A1D" w:rsidP="000B0E9E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lang w:val="fr-FR"/>
                                </w:rPr>
                              </w:pPr>
                            </w:p>
                          </w:tc>
                        </w:tr>
                      </w:tbl>
                      <w:p w:rsidR="004F0A1D" w:rsidRPr="0085115B" w:rsidRDefault="004F0A1D" w:rsidP="001B1ED9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val="fr-FR"/>
                          </w:rPr>
                        </w:pPr>
                      </w:p>
                    </w:tc>
                  </w:tr>
                </w:tbl>
                <w:p w:rsidR="004F0A1D" w:rsidRPr="0085115B" w:rsidRDefault="004F0A1D" w:rsidP="001B7A18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fr-FR"/>
                    </w:rPr>
                  </w:pPr>
                </w:p>
              </w:tc>
            </w:tr>
          </w:tbl>
          <w:p w:rsidR="004F0A1D" w:rsidRPr="0085115B" w:rsidRDefault="004F0A1D" w:rsidP="00DB61A7">
            <w:pPr>
              <w:spacing w:before="85" w:after="0" w:line="240" w:lineRule="auto"/>
              <w:rPr>
                <w:lang w:val="fr-FR"/>
              </w:rPr>
            </w:pPr>
          </w:p>
        </w:tc>
        <w:tc>
          <w:tcPr>
            <w:tcW w:w="1149" w:type="dxa"/>
          </w:tcPr>
          <w:p w:rsidR="004F0A1D" w:rsidRDefault="004F0A1D" w:rsidP="00EA58F7">
            <w:pPr>
              <w:spacing w:before="85" w:after="0" w:line="240" w:lineRule="auto"/>
              <w:jc w:val="center"/>
            </w:pPr>
            <w:r>
              <w:t>ç</w:t>
            </w:r>
          </w:p>
        </w:tc>
        <w:tc>
          <w:tcPr>
            <w:tcW w:w="3039" w:type="dxa"/>
            <w:gridSpan w:val="3"/>
          </w:tcPr>
          <w:p w:rsidR="004F0A1D" w:rsidRDefault="004F0A1D" w:rsidP="00B67CE6">
            <w:pPr>
              <w:spacing w:before="85" w:after="0" w:line="240" w:lineRule="auto"/>
            </w:pPr>
          </w:p>
          <w:p w:rsidR="004F0A1D" w:rsidRPr="00600CFE" w:rsidRDefault="004F0A1D" w:rsidP="00600CFE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4F0A1D" w:rsidRPr="00600CFE">
              <w:trPr>
                <w:trHeight w:val="479"/>
              </w:trPr>
              <w:tc>
                <w:tcPr>
                  <w:tcW w:w="0" w:type="auto"/>
                </w:tcPr>
                <w:p w:rsidR="004F0A1D" w:rsidRPr="00600CFE" w:rsidRDefault="004F0A1D" w:rsidP="00600CF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4F0A1D" w:rsidRPr="00F46390" w:rsidRDefault="004F0A1D" w:rsidP="00F4639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452"/>
            </w:tblGrid>
            <w:tr w:rsidR="004F0A1D" w:rsidRPr="00F46390">
              <w:trPr>
                <w:trHeight w:val="227"/>
              </w:trPr>
              <w:tc>
                <w:tcPr>
                  <w:tcW w:w="0" w:type="auto"/>
                </w:tcPr>
                <w:p w:rsidR="004F0A1D" w:rsidRPr="003F4B4E" w:rsidRDefault="004F0A1D" w:rsidP="003F4B4E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000"/>
                  </w:tblPr>
                  <w:tblGrid>
                    <w:gridCol w:w="236"/>
                  </w:tblGrid>
                  <w:tr w:rsidR="004F0A1D" w:rsidRPr="003F4B4E">
                    <w:trPr>
                      <w:trHeight w:val="1112"/>
                    </w:trPr>
                    <w:tc>
                      <w:tcPr>
                        <w:tcW w:w="0" w:type="auto"/>
                      </w:tcPr>
                      <w:p w:rsidR="004F0A1D" w:rsidRPr="003F4B4E" w:rsidRDefault="004F0A1D" w:rsidP="003F4B4E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3F4B4E">
                          <w:rPr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</w:tbl>
                <w:p w:rsidR="004F0A1D" w:rsidRPr="00F46390" w:rsidRDefault="004F0A1D" w:rsidP="00F4639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4F0A1D" w:rsidRPr="004C78B0" w:rsidRDefault="004F0A1D" w:rsidP="004C78B0">
            <w:pPr>
              <w:jc w:val="center"/>
            </w:pPr>
          </w:p>
        </w:tc>
        <w:tc>
          <w:tcPr>
            <w:tcW w:w="1847" w:type="dxa"/>
          </w:tcPr>
          <w:p w:rsidR="004F0A1D" w:rsidRDefault="004F0A1D" w:rsidP="00EC4DE5">
            <w:pPr>
              <w:spacing w:before="85" w:after="0" w:line="240" w:lineRule="auto"/>
            </w:pPr>
            <w:r>
              <w:t>Bisede</w:t>
            </w:r>
          </w:p>
          <w:p w:rsidR="004F0A1D" w:rsidRDefault="004F0A1D" w:rsidP="00EC4DE5">
            <w:pPr>
              <w:spacing w:before="85" w:after="0" w:line="240" w:lineRule="auto"/>
            </w:pPr>
            <w:r>
              <w:t>Vezhgim</w:t>
            </w:r>
          </w:p>
          <w:p w:rsidR="004F0A1D" w:rsidRDefault="004F0A1D" w:rsidP="00B67CE6">
            <w:pPr>
              <w:spacing w:before="85" w:after="0" w:line="240" w:lineRule="auto"/>
            </w:pPr>
          </w:p>
        </w:tc>
      </w:tr>
      <w:tr w:rsidR="004F0A1D" w:rsidRPr="00B67CE6" w:rsidTr="00EA2BF8">
        <w:trPr>
          <w:trHeight w:val="478"/>
        </w:trPr>
        <w:tc>
          <w:tcPr>
            <w:tcW w:w="5510" w:type="dxa"/>
            <w:gridSpan w:val="3"/>
            <w:shd w:val="clear" w:color="auto" w:fill="4BACC6"/>
          </w:tcPr>
          <w:p w:rsidR="004F0A1D" w:rsidRPr="00B67CE6" w:rsidRDefault="004F0A1D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B67C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Organizimi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>: Detaje për ndarjet në role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  <w:lang w:val="mk-MK"/>
              </w:rPr>
              <w:t xml:space="preserve"> /</w:t>
            </w: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>grupe/të rritur</w:t>
            </w:r>
          </w:p>
          <w:p w:rsidR="004F0A1D" w:rsidRPr="00B67CE6" w:rsidRDefault="004F0A1D" w:rsidP="00B67CE6">
            <w:pPr>
              <w:spacing w:before="34" w:after="0" w:line="250" w:lineRule="auto"/>
              <w:ind w:left="193" w:right="67"/>
              <w:rPr>
                <w:rFonts w:ascii="Arial" w:hAnsi="Arial" w:cs="Arial"/>
                <w:sz w:val="18"/>
                <w:szCs w:val="18"/>
              </w:rPr>
            </w:pPr>
            <w:r w:rsidRPr="00B67CE6">
              <w:rPr>
                <w:rFonts w:ascii="Arial" w:hAnsi="Arial" w:cs="Arial"/>
                <w:color w:val="FFFFFF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086" w:type="dxa"/>
            <w:gridSpan w:val="3"/>
            <w:shd w:val="clear" w:color="auto" w:fill="4BACC6"/>
          </w:tcPr>
          <w:p w:rsidR="004F0A1D" w:rsidRPr="00B67CE6" w:rsidRDefault="004F0A1D" w:rsidP="00B67CE6">
            <w:pPr>
              <w:spacing w:after="0" w:line="240" w:lineRule="auto"/>
            </w:pPr>
            <w:r w:rsidRPr="00B67CE6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2578" w:type="dxa"/>
            <w:gridSpan w:val="3"/>
            <w:shd w:val="clear" w:color="auto" w:fill="4BACC6"/>
          </w:tcPr>
          <w:p w:rsidR="004F0A1D" w:rsidRPr="00B67CE6" w:rsidRDefault="004F0A1D" w:rsidP="00895E8C">
            <w:pPr>
              <w:spacing w:after="0" w:line="240" w:lineRule="auto"/>
            </w:pPr>
            <w:r>
              <w:t>Terminologji</w:t>
            </w:r>
          </w:p>
        </w:tc>
      </w:tr>
      <w:tr w:rsidR="004F0A1D" w:rsidRPr="00B67CE6" w:rsidTr="00EA2BF8">
        <w:trPr>
          <w:trHeight w:val="2480"/>
        </w:trPr>
        <w:tc>
          <w:tcPr>
            <w:tcW w:w="5510" w:type="dxa"/>
            <w:gridSpan w:val="3"/>
          </w:tcPr>
          <w:p w:rsidR="004F0A1D" w:rsidRPr="00B67CE6" w:rsidRDefault="004F0A1D" w:rsidP="00C27576">
            <w:pPr>
              <w:spacing w:before="85" w:after="0" w:line="250" w:lineRule="auto"/>
              <w:ind w:left="19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Nxënësit punojnë në mënyrë individuale e pastaj në çifte që ti diskutojnë pergjigjet e tyre. Secili çift pastaj mund të shoqerohet me qift tjetër që ti diskutojnë rezultatet.</w:t>
            </w:r>
          </w:p>
        </w:tc>
        <w:tc>
          <w:tcPr>
            <w:tcW w:w="6095" w:type="dxa"/>
            <w:gridSpan w:val="4"/>
          </w:tcPr>
          <w:p w:rsidR="004F0A1D" w:rsidRPr="00143FB4" w:rsidRDefault="004F0A1D" w:rsidP="00143FB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urkish Arial" w:hAnsi="Turkish Arial" w:cs="Turkish 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2273"/>
            </w:tblGrid>
            <w:tr w:rsidR="004F0A1D" w:rsidRPr="00143FB4">
              <w:trPr>
                <w:trHeight w:val="93"/>
              </w:trPr>
              <w:tc>
                <w:tcPr>
                  <w:tcW w:w="0" w:type="auto"/>
                </w:tcPr>
                <w:p w:rsidR="004F0A1D" w:rsidRPr="00143FB4" w:rsidRDefault="004F0A1D" w:rsidP="00143FB4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urkish Arial" w:hAnsi="Turkish Arial" w:cs="Turkish Arial"/>
                      <w:color w:val="000000"/>
                      <w:sz w:val="20"/>
                      <w:szCs w:val="20"/>
                    </w:rPr>
                  </w:pPr>
                  <w:r w:rsidRPr="00AC33C3">
                    <w:rPr>
                      <w:rFonts w:ascii="Turkish Arial" w:hAnsi="Turkish Arial" w:cs="Turkish Arial"/>
                      <w:color w:val="000000"/>
                      <w:sz w:val="20"/>
                      <w:szCs w:val="20"/>
                    </w:rPr>
                    <w:t>Fletore Pune - Faqe 66</w:t>
                  </w:r>
                </w:p>
              </w:tc>
            </w:tr>
          </w:tbl>
          <w:p w:rsidR="004F0A1D" w:rsidRPr="00B67CE6" w:rsidRDefault="004F0A1D" w:rsidP="00C509F6">
            <w:pPr>
              <w:spacing w:before="85"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9" w:type="dxa"/>
            <w:gridSpan w:val="2"/>
          </w:tcPr>
          <w:tbl>
            <w:tblPr>
              <w:tblW w:w="0" w:type="auto"/>
              <w:tblLook w:val="0000"/>
            </w:tblPr>
            <w:tblGrid>
              <w:gridCol w:w="3429"/>
            </w:tblGrid>
            <w:tr w:rsidR="004F0A1D" w:rsidRPr="005A7B20">
              <w:trPr>
                <w:trHeight w:val="187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3213"/>
                  </w:tblGrid>
                  <w:tr w:rsidR="004F0A1D" w:rsidRPr="002E16F7">
                    <w:trPr>
                      <w:trHeight w:val="17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Look w:val="0000"/>
                        </w:tblPr>
                        <w:tblGrid>
                          <w:gridCol w:w="2997"/>
                        </w:tblGrid>
                        <w:tr w:rsidR="004F0A1D" w:rsidRPr="00E815DB">
                          <w:trPr>
                            <w:trHeight w:val="1744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0" w:type="auto"/>
                                <w:tblLook w:val="0000"/>
                              </w:tblPr>
                              <w:tblGrid>
                                <w:gridCol w:w="2781"/>
                              </w:tblGrid>
                              <w:tr w:rsidR="004F0A1D" w:rsidRPr="00327B33">
                                <w:trPr>
                                  <w:trHeight w:val="1239"/>
                                </w:trPr>
                                <w:tc>
                                  <w:tcPr>
                                    <w:tcW w:w="0" w:type="auto"/>
                                  </w:tcPr>
                                  <w:tbl>
                                    <w:tblPr>
                                      <w:tblW w:w="2711" w:type="dxa"/>
                                      <w:tblLook w:val="0000"/>
                                    </w:tblPr>
                                    <w:tblGrid>
                                      <w:gridCol w:w="2565"/>
                                    </w:tblGrid>
                                    <w:tr w:rsidR="004F0A1D" w:rsidRPr="00441750" w:rsidTr="001A4C62">
                                      <w:trPr>
                                        <w:trHeight w:val="105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2509" w:type="dxa"/>
                                            <w:tblInd w:w="18" w:type="dxa"/>
                                            <w:tblLook w:val="0000"/>
                                          </w:tblPr>
                                          <w:tblGrid>
                                            <w:gridCol w:w="2509"/>
                                          </w:tblGrid>
                                          <w:tr w:rsidR="004F0A1D" w:rsidRPr="00441750" w:rsidTr="001A4C62">
                                            <w:trPr>
                                              <w:trHeight w:val="961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p w:rsidR="004F0A1D" w:rsidRPr="00441750" w:rsidRDefault="004F0A1D" w:rsidP="00441750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41750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  <w:t xml:space="preserve">Rrjeti koordinativ, kuadrant, fillimi koordinativ, numër pozitiv, numër negativ </w:t>
                                                </w:r>
                                              </w:p>
                                              <w:p w:rsidR="004F0A1D" w:rsidRPr="00441750" w:rsidRDefault="004F0A1D" w:rsidP="00441750">
                                                <w:pPr>
                                                  <w:widowControl/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spacing w:after="0" w:line="240" w:lineRule="auto"/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441750">
                                                  <w:rPr>
                                                    <w:rFonts w:ascii="Times New Roman" w:hAnsi="Times New Roman"/>
                                                    <w:color w:val="000000"/>
                                                  </w:rPr>
                                                  <w:t xml:space="preserve">Boshti x, boshti y,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F0A1D" w:rsidRPr="00441750" w:rsidRDefault="004F0A1D" w:rsidP="00441750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  <w:r w:rsidRPr="00441750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  <w:t xml:space="preserve">horizontale, vertikale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0A1D" w:rsidRPr="00AA180A" w:rsidRDefault="004F0A1D" w:rsidP="00AA180A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2925" w:type="dxa"/>
                                      <w:tblLook w:val="0000"/>
                                    </w:tblPr>
                                    <w:tblGrid>
                                      <w:gridCol w:w="2925"/>
                                    </w:tblGrid>
                                    <w:tr w:rsidR="004F0A1D" w:rsidRPr="00AA180A" w:rsidTr="001A4C62">
                                      <w:trPr>
                                        <w:trHeight w:val="889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4F0A1D" w:rsidRPr="00AA180A" w:rsidRDefault="004F0A1D" w:rsidP="00AA180A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  <w:r w:rsidRPr="00AA180A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  <w:t xml:space="preserve">Grafiku, koordinata </w:t>
                                          </w:r>
                                        </w:p>
                                        <w:p w:rsidR="004F0A1D" w:rsidRPr="00AA180A" w:rsidRDefault="004F0A1D" w:rsidP="00AA180A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  <w:r w:rsidRPr="00AA180A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  <w:t xml:space="preserve">shumkëndësh </w:t>
                                          </w:r>
                                        </w:p>
                                        <w:p w:rsidR="004F0A1D" w:rsidRPr="00AA180A" w:rsidRDefault="004F0A1D" w:rsidP="00AA180A">
                                          <w:pPr>
                                            <w:widowControl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</w:pPr>
                                          <w:r w:rsidRPr="00AA180A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</w:rPr>
                                            <w:t xml:space="preserve">trekëndësh, katërkëndësh, katrorë, drejtkëndësh, romb, paralelogram, trapez, deltoid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F0A1D" w:rsidRPr="00327B33" w:rsidRDefault="004F0A1D" w:rsidP="00327B33">
                                    <w:pPr>
                                      <w:widowControl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F0A1D" w:rsidRPr="00E815DB" w:rsidRDefault="004F0A1D" w:rsidP="00E815DB"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4F0A1D" w:rsidRPr="002E16F7" w:rsidRDefault="004F0A1D" w:rsidP="002E16F7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4F0A1D" w:rsidRPr="005A7B20" w:rsidRDefault="004F0A1D" w:rsidP="005A7B20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4F0A1D" w:rsidRPr="00B67CE6" w:rsidRDefault="004F0A1D" w:rsidP="00B67CE6">
            <w:pPr>
              <w:spacing w:before="85" w:after="0" w:line="250" w:lineRule="auto"/>
              <w:ind w:right="54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0A1D" w:rsidRDefault="004F0A1D" w:rsidP="00871C6E"/>
    <w:sectPr w:rsidR="004F0A1D" w:rsidSect="00111B5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1D" w:rsidRDefault="004F0A1D">
      <w:pPr>
        <w:spacing w:after="0" w:line="240" w:lineRule="auto"/>
      </w:pPr>
      <w:r>
        <w:separator/>
      </w:r>
    </w:p>
  </w:endnote>
  <w:endnote w:type="continuationSeparator" w:id="0">
    <w:p w:rsidR="004F0A1D" w:rsidRDefault="004F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rkish Arial">
    <w:altName w:val="Turkish 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1D" w:rsidRDefault="004F0A1D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1D" w:rsidRDefault="004F0A1D">
      <w:pPr>
        <w:spacing w:after="0" w:line="240" w:lineRule="auto"/>
      </w:pPr>
      <w:r>
        <w:separator/>
      </w:r>
    </w:p>
  </w:footnote>
  <w:footnote w:type="continuationSeparator" w:id="0">
    <w:p w:rsidR="004F0A1D" w:rsidRDefault="004F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1D" w:rsidRDefault="004F0A1D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56"/>
    <w:rsid w:val="00000AA6"/>
    <w:rsid w:val="00013258"/>
    <w:rsid w:val="0003431F"/>
    <w:rsid w:val="000558E1"/>
    <w:rsid w:val="00077118"/>
    <w:rsid w:val="000840E9"/>
    <w:rsid w:val="00090105"/>
    <w:rsid w:val="000A0387"/>
    <w:rsid w:val="000B0E9E"/>
    <w:rsid w:val="000E1A4D"/>
    <w:rsid w:val="000F54AC"/>
    <w:rsid w:val="00111B56"/>
    <w:rsid w:val="00123856"/>
    <w:rsid w:val="00140155"/>
    <w:rsid w:val="00143FB4"/>
    <w:rsid w:val="001556D6"/>
    <w:rsid w:val="00195A68"/>
    <w:rsid w:val="001A380B"/>
    <w:rsid w:val="001A4C62"/>
    <w:rsid w:val="001A70BA"/>
    <w:rsid w:val="001B1ED9"/>
    <w:rsid w:val="001B68A5"/>
    <w:rsid w:val="001B7A18"/>
    <w:rsid w:val="001C3BE4"/>
    <w:rsid w:val="001C4DFE"/>
    <w:rsid w:val="0021744C"/>
    <w:rsid w:val="00253AE7"/>
    <w:rsid w:val="00255B0D"/>
    <w:rsid w:val="00260961"/>
    <w:rsid w:val="00284B6C"/>
    <w:rsid w:val="002B2127"/>
    <w:rsid w:val="002C7B82"/>
    <w:rsid w:val="002E16F7"/>
    <w:rsid w:val="002E6429"/>
    <w:rsid w:val="00306BE9"/>
    <w:rsid w:val="00316B22"/>
    <w:rsid w:val="00321E00"/>
    <w:rsid w:val="0032285D"/>
    <w:rsid w:val="00327B33"/>
    <w:rsid w:val="00337789"/>
    <w:rsid w:val="00345A76"/>
    <w:rsid w:val="00352420"/>
    <w:rsid w:val="00365406"/>
    <w:rsid w:val="003A3C1B"/>
    <w:rsid w:val="003B0B3A"/>
    <w:rsid w:val="003C6FCD"/>
    <w:rsid w:val="003E731C"/>
    <w:rsid w:val="003F1F23"/>
    <w:rsid w:val="003F4B4E"/>
    <w:rsid w:val="003F5E86"/>
    <w:rsid w:val="00414879"/>
    <w:rsid w:val="004202C4"/>
    <w:rsid w:val="00423950"/>
    <w:rsid w:val="00432B9C"/>
    <w:rsid w:val="00441750"/>
    <w:rsid w:val="004476D3"/>
    <w:rsid w:val="00452251"/>
    <w:rsid w:val="0045488A"/>
    <w:rsid w:val="0048001D"/>
    <w:rsid w:val="004A7B98"/>
    <w:rsid w:val="004B7FD1"/>
    <w:rsid w:val="004C78B0"/>
    <w:rsid w:val="004D79E8"/>
    <w:rsid w:val="004E2CB3"/>
    <w:rsid w:val="004F0A1D"/>
    <w:rsid w:val="004F4F8E"/>
    <w:rsid w:val="004F66E6"/>
    <w:rsid w:val="00513B6C"/>
    <w:rsid w:val="00523546"/>
    <w:rsid w:val="00531949"/>
    <w:rsid w:val="0054717A"/>
    <w:rsid w:val="005543D9"/>
    <w:rsid w:val="00554961"/>
    <w:rsid w:val="00595F8A"/>
    <w:rsid w:val="0059726F"/>
    <w:rsid w:val="005A2578"/>
    <w:rsid w:val="005A5435"/>
    <w:rsid w:val="005A7B20"/>
    <w:rsid w:val="005D23A8"/>
    <w:rsid w:val="00600CFE"/>
    <w:rsid w:val="006021A3"/>
    <w:rsid w:val="00616349"/>
    <w:rsid w:val="0061681F"/>
    <w:rsid w:val="006271CD"/>
    <w:rsid w:val="006317A2"/>
    <w:rsid w:val="00650213"/>
    <w:rsid w:val="00654A9C"/>
    <w:rsid w:val="006713EE"/>
    <w:rsid w:val="00680244"/>
    <w:rsid w:val="006860F4"/>
    <w:rsid w:val="00691AC2"/>
    <w:rsid w:val="006A1C9E"/>
    <w:rsid w:val="006A3724"/>
    <w:rsid w:val="006B38CA"/>
    <w:rsid w:val="006B6171"/>
    <w:rsid w:val="006C7A32"/>
    <w:rsid w:val="006D7C7E"/>
    <w:rsid w:val="006F7372"/>
    <w:rsid w:val="00713EE9"/>
    <w:rsid w:val="00720306"/>
    <w:rsid w:val="007256D6"/>
    <w:rsid w:val="00727F90"/>
    <w:rsid w:val="0074389C"/>
    <w:rsid w:val="00744D4A"/>
    <w:rsid w:val="00746E23"/>
    <w:rsid w:val="00756320"/>
    <w:rsid w:val="007733BF"/>
    <w:rsid w:val="00787227"/>
    <w:rsid w:val="00792B2E"/>
    <w:rsid w:val="007A76A0"/>
    <w:rsid w:val="007B25DA"/>
    <w:rsid w:val="007B2F7F"/>
    <w:rsid w:val="007B5EC9"/>
    <w:rsid w:val="007D2622"/>
    <w:rsid w:val="007F079A"/>
    <w:rsid w:val="007F27B6"/>
    <w:rsid w:val="007F487D"/>
    <w:rsid w:val="007F7410"/>
    <w:rsid w:val="0080414D"/>
    <w:rsid w:val="00810F87"/>
    <w:rsid w:val="00827A87"/>
    <w:rsid w:val="00827E17"/>
    <w:rsid w:val="00833059"/>
    <w:rsid w:val="0085115B"/>
    <w:rsid w:val="00871C6E"/>
    <w:rsid w:val="0088665A"/>
    <w:rsid w:val="00891A47"/>
    <w:rsid w:val="00895E8C"/>
    <w:rsid w:val="008A0735"/>
    <w:rsid w:val="008A43E6"/>
    <w:rsid w:val="008C7F23"/>
    <w:rsid w:val="008E5A4E"/>
    <w:rsid w:val="008F0CF7"/>
    <w:rsid w:val="00902EA0"/>
    <w:rsid w:val="00907467"/>
    <w:rsid w:val="00947532"/>
    <w:rsid w:val="00953D7C"/>
    <w:rsid w:val="00971EDA"/>
    <w:rsid w:val="00972291"/>
    <w:rsid w:val="00972364"/>
    <w:rsid w:val="00990E44"/>
    <w:rsid w:val="00991E92"/>
    <w:rsid w:val="009A41B4"/>
    <w:rsid w:val="009A4F2A"/>
    <w:rsid w:val="009B6CD0"/>
    <w:rsid w:val="00A028B0"/>
    <w:rsid w:val="00A10F0C"/>
    <w:rsid w:val="00A1660B"/>
    <w:rsid w:val="00A211E8"/>
    <w:rsid w:val="00A724E7"/>
    <w:rsid w:val="00AA180A"/>
    <w:rsid w:val="00AB3980"/>
    <w:rsid w:val="00AC160A"/>
    <w:rsid w:val="00AC17B0"/>
    <w:rsid w:val="00AC33C3"/>
    <w:rsid w:val="00AC7659"/>
    <w:rsid w:val="00AE06E9"/>
    <w:rsid w:val="00AE23B8"/>
    <w:rsid w:val="00B01547"/>
    <w:rsid w:val="00B01687"/>
    <w:rsid w:val="00B42C34"/>
    <w:rsid w:val="00B55C4D"/>
    <w:rsid w:val="00B67CE6"/>
    <w:rsid w:val="00B71235"/>
    <w:rsid w:val="00BA63B9"/>
    <w:rsid w:val="00BC2F11"/>
    <w:rsid w:val="00BE07FA"/>
    <w:rsid w:val="00BF2377"/>
    <w:rsid w:val="00C03504"/>
    <w:rsid w:val="00C04B6D"/>
    <w:rsid w:val="00C120F0"/>
    <w:rsid w:val="00C16CBB"/>
    <w:rsid w:val="00C24217"/>
    <w:rsid w:val="00C254B8"/>
    <w:rsid w:val="00C27576"/>
    <w:rsid w:val="00C47D75"/>
    <w:rsid w:val="00C509F6"/>
    <w:rsid w:val="00C621D7"/>
    <w:rsid w:val="00C82A77"/>
    <w:rsid w:val="00C95C51"/>
    <w:rsid w:val="00CA1484"/>
    <w:rsid w:val="00CA3082"/>
    <w:rsid w:val="00CF159F"/>
    <w:rsid w:val="00D00AC4"/>
    <w:rsid w:val="00D03DBF"/>
    <w:rsid w:val="00D17CC5"/>
    <w:rsid w:val="00D223DC"/>
    <w:rsid w:val="00D32D2D"/>
    <w:rsid w:val="00D354E1"/>
    <w:rsid w:val="00D3700C"/>
    <w:rsid w:val="00D53D41"/>
    <w:rsid w:val="00D56764"/>
    <w:rsid w:val="00D61B96"/>
    <w:rsid w:val="00D665DA"/>
    <w:rsid w:val="00D95118"/>
    <w:rsid w:val="00DA5C60"/>
    <w:rsid w:val="00DA6AA5"/>
    <w:rsid w:val="00DB61A7"/>
    <w:rsid w:val="00DC35D4"/>
    <w:rsid w:val="00DD7B30"/>
    <w:rsid w:val="00DF5393"/>
    <w:rsid w:val="00E06B79"/>
    <w:rsid w:val="00E33C7E"/>
    <w:rsid w:val="00E6586A"/>
    <w:rsid w:val="00E775D3"/>
    <w:rsid w:val="00E80699"/>
    <w:rsid w:val="00E815DB"/>
    <w:rsid w:val="00EA2BF8"/>
    <w:rsid w:val="00EA58F7"/>
    <w:rsid w:val="00EB21CE"/>
    <w:rsid w:val="00EC0E29"/>
    <w:rsid w:val="00EC0FE9"/>
    <w:rsid w:val="00EC4DE5"/>
    <w:rsid w:val="00EE3911"/>
    <w:rsid w:val="00F14448"/>
    <w:rsid w:val="00F27A2A"/>
    <w:rsid w:val="00F40212"/>
    <w:rsid w:val="00F4029E"/>
    <w:rsid w:val="00F46390"/>
    <w:rsid w:val="00F66995"/>
    <w:rsid w:val="00F75BF3"/>
    <w:rsid w:val="00F7768F"/>
    <w:rsid w:val="00F91899"/>
    <w:rsid w:val="00FA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1B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9F6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9F6"/>
    <w:rPr>
      <w:sz w:val="22"/>
      <w:lang w:val="en-US" w:eastAsia="en-US"/>
    </w:rPr>
  </w:style>
  <w:style w:type="paragraph" w:customStyle="1" w:styleId="Default">
    <w:name w:val="Default"/>
    <w:uiPriority w:val="99"/>
    <w:rsid w:val="008041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502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thsframe.co.uk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</Pages>
  <Words>330</Words>
  <Characters>1887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Hansen</dc:creator>
  <cp:keywords/>
  <dc:description/>
  <cp:lastModifiedBy>school</cp:lastModifiedBy>
  <cp:revision>18</cp:revision>
  <dcterms:created xsi:type="dcterms:W3CDTF">2015-11-05T19:10:00Z</dcterms:created>
  <dcterms:modified xsi:type="dcterms:W3CDTF">2015-11-05T21:50:00Z</dcterms:modified>
</cp:coreProperties>
</file>